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0D" w:rsidRDefault="002370D6">
      <w:pPr>
        <w:jc w:val="center"/>
      </w:pPr>
      <w:bookmarkStart w:id="0" w:name="bookmark0"/>
      <w:bookmarkStart w:id="1" w:name="_GoBack"/>
      <w:bookmarkEnd w:id="1"/>
      <w:r>
        <w:rPr>
          <w:noProof/>
          <w:lang w:val="ru-RU" w:eastAsia="ru-RU" w:bidi="ar-SA"/>
        </w:rPr>
        <w:drawing>
          <wp:inline distT="0" distB="0" distL="0" distR="0">
            <wp:extent cx="659126" cy="690884"/>
            <wp:effectExtent l="0" t="0" r="7624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26" cy="6908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0D0D" w:rsidRDefault="00400D0D"/>
    <w:p w:rsidR="00400D0D" w:rsidRDefault="002370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400D0D" w:rsidRDefault="00237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РАЙОНА КУРСКОЙ ОБЛАСТИ </w:t>
      </w:r>
    </w:p>
    <w:p w:rsidR="00400D0D" w:rsidRDefault="00400D0D">
      <w:pPr>
        <w:jc w:val="center"/>
        <w:rPr>
          <w:b/>
          <w:sz w:val="32"/>
          <w:szCs w:val="32"/>
        </w:rPr>
      </w:pPr>
    </w:p>
    <w:p w:rsidR="00400D0D" w:rsidRDefault="00237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400D0D" w:rsidRDefault="00400D0D">
      <w:pPr>
        <w:jc w:val="center"/>
        <w:rPr>
          <w:b/>
          <w:sz w:val="32"/>
          <w:szCs w:val="32"/>
        </w:rPr>
      </w:pPr>
    </w:p>
    <w:p w:rsidR="00400D0D" w:rsidRDefault="002370D6">
      <w:pPr>
        <w:jc w:val="center"/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ru-RU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11</w:t>
      </w:r>
      <w:r>
        <w:rPr>
          <w:sz w:val="28"/>
          <w:szCs w:val="28"/>
        </w:rPr>
        <w:t>.2023 № 1</w:t>
      </w:r>
      <w:r>
        <w:rPr>
          <w:sz w:val="28"/>
          <w:szCs w:val="28"/>
          <w:lang w:val="ru-RU"/>
        </w:rPr>
        <w:t>162</w:t>
      </w:r>
    </w:p>
    <w:p w:rsidR="00400D0D" w:rsidRDefault="00400D0D">
      <w:pPr>
        <w:jc w:val="center"/>
        <w:rPr>
          <w:sz w:val="28"/>
          <w:szCs w:val="28"/>
        </w:rPr>
      </w:pPr>
    </w:p>
    <w:p w:rsidR="00400D0D" w:rsidRDefault="002370D6">
      <w:pPr>
        <w:jc w:val="center"/>
        <w:rPr>
          <w:sz w:val="28"/>
          <w:szCs w:val="28"/>
        </w:rPr>
      </w:pPr>
      <w:r>
        <w:rPr>
          <w:sz w:val="28"/>
          <w:szCs w:val="28"/>
        </w:rPr>
        <w:t>п.Кшенский</w:t>
      </w:r>
    </w:p>
    <w:p w:rsidR="00400D0D" w:rsidRDefault="00400D0D">
      <w:pPr>
        <w:tabs>
          <w:tab w:val="left" w:pos="0"/>
        </w:tabs>
        <w:jc w:val="center"/>
        <w:rPr>
          <w:b/>
          <w:sz w:val="28"/>
          <w:szCs w:val="28"/>
          <w:lang w:val="ru-RU"/>
        </w:rPr>
      </w:pPr>
    </w:p>
    <w:bookmarkEnd w:id="0"/>
    <w:p w:rsidR="00400D0D" w:rsidRDefault="002370D6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внесении изменений в План реализации</w:t>
      </w:r>
    </w:p>
    <w:p w:rsidR="00400D0D" w:rsidRDefault="002370D6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муниципальной программы </w:t>
      </w:r>
      <w:r>
        <w:rPr>
          <w:b/>
          <w:sz w:val="26"/>
          <w:szCs w:val="26"/>
          <w:lang w:val="ru-RU"/>
        </w:rPr>
        <w:t xml:space="preserve">Советского района </w:t>
      </w:r>
    </w:p>
    <w:p w:rsidR="00400D0D" w:rsidRDefault="002370D6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Курской области «Социальная поддержка граждан </w:t>
      </w:r>
    </w:p>
    <w:p w:rsidR="00400D0D" w:rsidRDefault="002370D6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в  Советском районе Курской области»</w:t>
      </w:r>
    </w:p>
    <w:p w:rsidR="00400D0D" w:rsidRDefault="00400D0D">
      <w:pPr>
        <w:pStyle w:val="Standard"/>
        <w:rPr>
          <w:sz w:val="26"/>
          <w:szCs w:val="26"/>
          <w:lang w:val="ru-RU"/>
        </w:rPr>
      </w:pPr>
    </w:p>
    <w:p w:rsidR="00400D0D" w:rsidRDefault="00400D0D">
      <w:pPr>
        <w:pStyle w:val="Standard"/>
        <w:rPr>
          <w:sz w:val="26"/>
          <w:szCs w:val="26"/>
          <w:lang w:val="ru-RU"/>
        </w:rPr>
      </w:pPr>
    </w:p>
    <w:p w:rsidR="00400D0D" w:rsidRDefault="002370D6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 изменение постановления Администрации Советского района Курской области от 30.12.2014 года  №1363 «Об утверждении Плана реализации муниципальной про</w:t>
      </w:r>
      <w:r>
        <w:rPr>
          <w:sz w:val="26"/>
          <w:szCs w:val="26"/>
          <w:lang w:val="ru-RU"/>
        </w:rPr>
        <w:t>граммы Советского района Курской области «Социальная поддержка граждан в  Советском районе Курской области» Администрация Советского района Курской области ПОСТАНОВЛЯЕТ:</w:t>
      </w:r>
    </w:p>
    <w:p w:rsidR="00400D0D" w:rsidRDefault="00400D0D">
      <w:pPr>
        <w:pStyle w:val="Standard"/>
        <w:ind w:firstLine="709"/>
        <w:jc w:val="both"/>
        <w:rPr>
          <w:sz w:val="26"/>
          <w:szCs w:val="26"/>
          <w:lang w:val="ru-RU"/>
        </w:rPr>
      </w:pPr>
    </w:p>
    <w:p w:rsidR="00400D0D" w:rsidRDefault="002370D6">
      <w:pPr>
        <w:pStyle w:val="Standard"/>
        <w:ind w:firstLine="709"/>
        <w:jc w:val="both"/>
      </w:pPr>
      <w:r>
        <w:rPr>
          <w:sz w:val="26"/>
          <w:szCs w:val="26"/>
          <w:lang w:val="ru-RU"/>
        </w:rPr>
        <w:t xml:space="preserve">1.Внести в План реализации муниципальной программы Советского района Курской области </w:t>
      </w:r>
      <w:r>
        <w:rPr>
          <w:sz w:val="26"/>
          <w:szCs w:val="26"/>
          <w:lang w:val="ru-RU"/>
        </w:rPr>
        <w:t>«Социальная поддержка граждан в Советском районе Курской области</w:t>
      </w:r>
      <w:r>
        <w:rPr>
          <w:b/>
          <w:sz w:val="26"/>
          <w:szCs w:val="26"/>
          <w:lang w:val="ru-RU"/>
        </w:rPr>
        <w:t>»</w:t>
      </w:r>
      <w:r>
        <w:rPr>
          <w:sz w:val="26"/>
          <w:szCs w:val="26"/>
          <w:lang w:val="ru-RU"/>
        </w:rPr>
        <w:t xml:space="preserve">, утвержденный постановлением Администрации Советского района Курской области от 30.12.2014 года № 1363 (в редакции  постановлений Администрации Советского района Курской области от </w:t>
      </w:r>
      <w:r>
        <w:rPr>
          <w:sz w:val="26"/>
          <w:szCs w:val="26"/>
          <w:lang w:val="ru-RU"/>
        </w:rPr>
        <w:t>22.12.2015 № 789, от 29.02.2016 № 110, от 17.11.2016 № 560, от 30.12.2016 № 679, от 31.01.2017 №51, от 10.11.2017 № 737, от 15.02.2018 № 117, от 31.07.2018 № 542, от 22.08.2018 № 573, от 29.01.2019 № 84, от 10.12.2019 №993, от 11.02.2020 № 133, от 21.10.20</w:t>
      </w:r>
      <w:r>
        <w:rPr>
          <w:sz w:val="26"/>
          <w:szCs w:val="26"/>
          <w:lang w:val="ru-RU"/>
        </w:rPr>
        <w:t>20 № 807, от 23.12.2020 № 970, от 15.02.2021 №145, от 23.08.2021 №788, от 28.10.2021 №1040, от 31.01.2022 №117, от 24.06.2022 № 704, от 27.01.2023 № 107, от 28.03.2023 № 353, от 10.10.2023 № 963) следующие изменения:</w:t>
      </w:r>
    </w:p>
    <w:p w:rsidR="00400D0D" w:rsidRDefault="00400D0D">
      <w:pPr>
        <w:pStyle w:val="Standard"/>
        <w:ind w:firstLine="709"/>
        <w:jc w:val="both"/>
        <w:rPr>
          <w:sz w:val="26"/>
          <w:szCs w:val="26"/>
        </w:rPr>
      </w:pPr>
    </w:p>
    <w:p w:rsidR="00400D0D" w:rsidRDefault="002370D6">
      <w:pPr>
        <w:pStyle w:val="Standard"/>
        <w:ind w:firstLine="709"/>
        <w:jc w:val="both"/>
      </w:pPr>
      <w:r>
        <w:rPr>
          <w:sz w:val="26"/>
          <w:szCs w:val="26"/>
          <w:lang w:val="ru-RU"/>
        </w:rPr>
        <w:t>1.1.План реализации муниципальной прог</w:t>
      </w:r>
      <w:r>
        <w:rPr>
          <w:sz w:val="26"/>
          <w:szCs w:val="26"/>
          <w:lang w:val="ru-RU"/>
        </w:rPr>
        <w:t>раммы «Социальная поддержка граждан в Советском районе Курской области</w:t>
      </w:r>
      <w:r>
        <w:rPr>
          <w:b/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>изложить в новой редакции.</w:t>
      </w:r>
    </w:p>
    <w:p w:rsidR="00400D0D" w:rsidRDefault="002370D6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2.Контроль за выполнением настоящего постановления возложить на и.о. заместителя Главы Администрации Советского района Д.И.Голощапова.</w:t>
      </w:r>
    </w:p>
    <w:p w:rsidR="00400D0D" w:rsidRDefault="002370D6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3.Постановление вступа</w:t>
      </w:r>
      <w:r>
        <w:rPr>
          <w:sz w:val="26"/>
          <w:szCs w:val="26"/>
          <w:lang w:val="ru-RU"/>
        </w:rPr>
        <w:t>ет в силу со дня подписания и подлежит опубликованию  на официальном сайте муниципального образования  «Советский район» Курской области.</w:t>
      </w:r>
    </w:p>
    <w:p w:rsidR="00400D0D" w:rsidRDefault="00400D0D">
      <w:pPr>
        <w:pStyle w:val="Standard"/>
        <w:rPr>
          <w:sz w:val="26"/>
          <w:szCs w:val="26"/>
          <w:lang w:val="ru-RU"/>
        </w:rPr>
      </w:pPr>
    </w:p>
    <w:p w:rsidR="00400D0D" w:rsidRDefault="00400D0D">
      <w:pPr>
        <w:pStyle w:val="Standard"/>
        <w:rPr>
          <w:sz w:val="26"/>
          <w:szCs w:val="26"/>
          <w:lang w:val="ru-RU"/>
        </w:rPr>
      </w:pPr>
    </w:p>
    <w:p w:rsidR="00400D0D" w:rsidRDefault="00400D0D">
      <w:pPr>
        <w:pStyle w:val="Standard"/>
        <w:rPr>
          <w:sz w:val="26"/>
          <w:szCs w:val="26"/>
          <w:lang w:val="ru-RU"/>
        </w:rPr>
      </w:pPr>
    </w:p>
    <w:p w:rsidR="00400D0D" w:rsidRDefault="002370D6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Глава Советского района</w:t>
      </w:r>
    </w:p>
    <w:p w:rsidR="00400D0D" w:rsidRDefault="002370D6">
      <w:pPr>
        <w:pStyle w:val="Standard"/>
        <w:rPr>
          <w:sz w:val="26"/>
          <w:szCs w:val="26"/>
          <w:lang w:val="ru-RU"/>
        </w:rPr>
        <w:sectPr w:rsidR="00400D0D">
          <w:pgSz w:w="11905" w:h="16837"/>
          <w:pgMar w:top="426" w:right="848" w:bottom="567" w:left="1418" w:header="720" w:footer="720" w:gutter="0"/>
          <w:cols w:space="720"/>
        </w:sectPr>
      </w:pPr>
      <w:r>
        <w:rPr>
          <w:sz w:val="26"/>
          <w:szCs w:val="26"/>
          <w:lang w:val="ru-RU"/>
        </w:rPr>
        <w:t xml:space="preserve">Курской области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 xml:space="preserve">          В.М.Жилинков</w:t>
      </w:r>
    </w:p>
    <w:p w:rsidR="00400D0D" w:rsidRDefault="002370D6">
      <w:pPr>
        <w:ind w:firstLine="963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ПРИЛОЖЕНИЕ №1</w:t>
      </w:r>
    </w:p>
    <w:p w:rsidR="00400D0D" w:rsidRDefault="002370D6">
      <w:pPr>
        <w:ind w:firstLine="9639"/>
        <w:jc w:val="both"/>
      </w:pPr>
      <w:r>
        <w:rPr>
          <w:rFonts w:cs="Times New Roman"/>
          <w:sz w:val="20"/>
          <w:szCs w:val="20"/>
        </w:rPr>
        <w:t>к муниципальной прог</w:t>
      </w:r>
      <w:r>
        <w:rPr>
          <w:rFonts w:cs="Times New Roman"/>
          <w:sz w:val="20"/>
          <w:szCs w:val="20"/>
        </w:rPr>
        <w:t xml:space="preserve">рамме 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>«Социальная поддержка</w:t>
      </w:r>
    </w:p>
    <w:p w:rsidR="00400D0D" w:rsidRDefault="002370D6">
      <w:pPr>
        <w:ind w:firstLine="9639"/>
        <w:jc w:val="both"/>
      </w:pPr>
      <w:r>
        <w:rPr>
          <w:rFonts w:cs="Times New Roman"/>
          <w:sz w:val="20"/>
          <w:szCs w:val="20"/>
        </w:rPr>
        <w:t>граждан в</w:t>
      </w:r>
      <w:r>
        <w:rPr>
          <w:rFonts w:cs="Times New Roman"/>
          <w:sz w:val="20"/>
          <w:szCs w:val="20"/>
          <w:lang w:val="ru-RU"/>
        </w:rPr>
        <w:t xml:space="preserve"> </w:t>
      </w:r>
      <w:r>
        <w:rPr>
          <w:rFonts w:cs="Times New Roman"/>
          <w:sz w:val="20"/>
          <w:szCs w:val="20"/>
        </w:rPr>
        <w:t>Советском районе Курской области»</w:t>
      </w:r>
    </w:p>
    <w:p w:rsidR="00400D0D" w:rsidRDefault="002370D6">
      <w:pPr>
        <w:pStyle w:val="Standard"/>
        <w:ind w:firstLine="9639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от 30.12.2014 года № 1363</w:t>
      </w:r>
    </w:p>
    <w:p w:rsidR="00400D0D" w:rsidRDefault="002370D6">
      <w:pPr>
        <w:pStyle w:val="Standard"/>
        <w:ind w:firstLine="9639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(в редакции от 22.12.2015 № 789, от 29.02.2016 № 110, </w:t>
      </w:r>
    </w:p>
    <w:p w:rsidR="00400D0D" w:rsidRDefault="002370D6">
      <w:pPr>
        <w:pStyle w:val="Standard"/>
        <w:ind w:firstLine="9639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от 17.11.2016 № 560, от 30.12.2016 № 679, от 31.01.2017</w:t>
      </w:r>
    </w:p>
    <w:p w:rsidR="00400D0D" w:rsidRDefault="002370D6">
      <w:pPr>
        <w:pStyle w:val="Standard"/>
        <w:ind w:firstLine="9639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№ 51, от 10.11.2017 № 737, от 15.02.2018 № 117</w:t>
      </w:r>
      <w:r>
        <w:rPr>
          <w:rFonts w:cs="Times New Roman"/>
          <w:sz w:val="20"/>
          <w:szCs w:val="20"/>
          <w:lang w:val="ru-RU"/>
        </w:rPr>
        <w:t xml:space="preserve">, </w:t>
      </w:r>
    </w:p>
    <w:p w:rsidR="00400D0D" w:rsidRDefault="002370D6">
      <w:pPr>
        <w:pStyle w:val="Standard"/>
        <w:ind w:firstLine="9639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от 31.07.2018 № 542, от 22.08.2018 № 573, от 29.01.2019 </w:t>
      </w:r>
    </w:p>
    <w:p w:rsidR="00400D0D" w:rsidRDefault="002370D6">
      <w:pPr>
        <w:pStyle w:val="Standard"/>
        <w:ind w:firstLine="9639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№ 84, от 10.12.2019 №993, от 11.02.2020 № 133, от 21.10.2020</w:t>
      </w:r>
    </w:p>
    <w:p w:rsidR="00400D0D" w:rsidRDefault="002370D6">
      <w:pPr>
        <w:pStyle w:val="Standard"/>
        <w:ind w:firstLine="9639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№ 807, от 23.12.2020 № 970, от 15.02.2021  № 145</w:t>
      </w:r>
    </w:p>
    <w:p w:rsidR="00400D0D" w:rsidRDefault="002370D6">
      <w:pPr>
        <w:pStyle w:val="Standard"/>
        <w:ind w:firstLine="9639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от 23.08.2021  № 788, 28.10.2021 № 1040, от 31.01.2022 № 117,</w:t>
      </w:r>
    </w:p>
    <w:p w:rsidR="00400D0D" w:rsidRDefault="002370D6">
      <w:pPr>
        <w:pStyle w:val="Standard"/>
        <w:ind w:firstLine="9639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от 24.06.2022  № 704, от</w:t>
      </w:r>
      <w:r>
        <w:rPr>
          <w:rFonts w:cs="Times New Roman"/>
          <w:sz w:val="20"/>
          <w:szCs w:val="20"/>
          <w:lang w:val="ru-RU"/>
        </w:rPr>
        <w:t xml:space="preserve"> 27.01.2023 № 107, от 28.03.2023 </w:t>
      </w:r>
    </w:p>
    <w:p w:rsidR="00400D0D" w:rsidRDefault="002370D6">
      <w:pPr>
        <w:pStyle w:val="Standard"/>
        <w:ind w:firstLine="9639"/>
        <w:jc w:val="both"/>
      </w:pPr>
      <w:r>
        <w:rPr>
          <w:rFonts w:cs="Times New Roman"/>
          <w:sz w:val="20"/>
          <w:szCs w:val="20"/>
          <w:lang w:val="ru-RU"/>
        </w:rPr>
        <w:t>№ 353, от 10.10.2023  № 963, от 29.11.2023 № 1162)</w:t>
      </w:r>
    </w:p>
    <w:p w:rsidR="00400D0D" w:rsidRDefault="002370D6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ПЛАН </w:t>
      </w:r>
    </w:p>
    <w:p w:rsidR="00400D0D" w:rsidRDefault="002370D6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реализации муниципальной программы Советского района Курской области </w:t>
      </w:r>
    </w:p>
    <w:p w:rsidR="00400D0D" w:rsidRDefault="002370D6">
      <w:pPr>
        <w:jc w:val="center"/>
      </w:pPr>
      <w:r>
        <w:rPr>
          <w:rFonts w:cs="Times New Roman"/>
          <w:b/>
          <w:sz w:val="20"/>
          <w:szCs w:val="20"/>
        </w:rPr>
        <w:t>«Социальная поддержка граждан в Советском районе Курской области»</w:t>
      </w:r>
      <w:r>
        <w:rPr>
          <w:rFonts w:cs="Times New Roman"/>
          <w:b/>
          <w:sz w:val="20"/>
          <w:szCs w:val="20"/>
          <w:lang w:val="ru-RU"/>
        </w:rPr>
        <w:t xml:space="preserve"> </w:t>
      </w:r>
      <w:r>
        <w:rPr>
          <w:rFonts w:cs="Times New Roman"/>
          <w:b/>
          <w:sz w:val="20"/>
          <w:szCs w:val="20"/>
        </w:rPr>
        <w:t xml:space="preserve">на очередной финансовый и </w:t>
      </w:r>
      <w:r>
        <w:rPr>
          <w:rFonts w:cs="Times New Roman"/>
          <w:b/>
          <w:sz w:val="20"/>
          <w:szCs w:val="20"/>
        </w:rPr>
        <w:t>плановый период</w:t>
      </w:r>
    </w:p>
    <w:p w:rsidR="00400D0D" w:rsidRDefault="00400D0D">
      <w:pPr>
        <w:jc w:val="center"/>
        <w:rPr>
          <w:rFonts w:cs="Times New Roman"/>
          <w:sz w:val="20"/>
          <w:szCs w:val="20"/>
        </w:rPr>
      </w:pPr>
    </w:p>
    <w:tbl>
      <w:tblPr>
        <w:tblW w:w="1514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3602"/>
        <w:gridCol w:w="2126"/>
        <w:gridCol w:w="1418"/>
        <w:gridCol w:w="1559"/>
        <w:gridCol w:w="1418"/>
        <w:gridCol w:w="1559"/>
        <w:gridCol w:w="1276"/>
        <w:gridCol w:w="708"/>
        <w:gridCol w:w="851"/>
      </w:tblGrid>
      <w:tr w:rsidR="00400D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подпрограммы,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Ответственный исполнитель</w:t>
            </w:r>
          </w:p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(ОИВ/ФИО)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Срок реализации</w:t>
            </w:r>
          </w:p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(дата)</w:t>
            </w:r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Объем ресурсного обеспечения (тыс. руб.)</w:t>
            </w: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</w:t>
            </w:r>
          </w:p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ный</w:t>
            </w:r>
          </w:p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област</w:t>
            </w:r>
          </w:p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ной </w:t>
            </w:r>
          </w:p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местные </w:t>
            </w:r>
          </w:p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бюджеты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Вне</w:t>
            </w: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</w:rPr>
              <w:t>бюд</w:t>
            </w:r>
          </w:p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ж</w:t>
            </w:r>
            <w:r>
              <w:rPr>
                <w:rFonts w:cs="Times New Roman"/>
                <w:sz w:val="20"/>
                <w:szCs w:val="20"/>
              </w:rPr>
              <w:t>ет</w:t>
            </w: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ные </w:t>
            </w:r>
          </w:p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фон</w:t>
            </w: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</w:rPr>
              <w:t>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внеб источ</w:t>
            </w:r>
          </w:p>
        </w:tc>
      </w:tr>
      <w:tr w:rsidR="00400D0D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Муниципальная программа «Социальная поддержка граждан в Советском районе Курской области»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21 199,44887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20 089,546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1109,90287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19 049,94576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18 200,700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849,24576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18 436,29428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18 000,479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435,81528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19038,15631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18649,732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388,42431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17934,17970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17420,350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513,82970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53080,63190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29464,05024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22918,59376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697,98790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64962,26658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39641,47777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24158,46323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1162,32558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75118,15177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38444,58138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34849,43413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1824,13626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50351,963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18210,83208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30449,92792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1691,203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26596,372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25876,333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720,039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18146,679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17426,640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720,039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1.</w:t>
            </w:r>
          </w:p>
          <w:p w:rsidR="00400D0D" w:rsidRDefault="002370D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«Управление муниципальной программой и обеспечение условий реализации»</w:t>
            </w:r>
          </w:p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2 2</w:t>
            </w:r>
            <w:r>
              <w:rPr>
                <w:rFonts w:cs="Times New Roman"/>
                <w:sz w:val="20"/>
                <w:szCs w:val="20"/>
                <w:lang w:val="ru-RU"/>
              </w:rPr>
              <w:t>8</w:t>
            </w:r>
            <w:r>
              <w:rPr>
                <w:rFonts w:cs="Times New Roman"/>
                <w:sz w:val="20"/>
                <w:szCs w:val="20"/>
              </w:rPr>
              <w:t>8,039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1 502,400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785,639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2 045,85669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1 5</w:t>
            </w:r>
            <w:r>
              <w:rPr>
                <w:rFonts w:cs="Times New Roman"/>
                <w:sz w:val="20"/>
                <w:szCs w:val="20"/>
                <w:lang w:val="ru-RU"/>
              </w:rPr>
              <w:t>34</w:t>
            </w:r>
            <w:r>
              <w:rPr>
                <w:rFonts w:cs="Times New Roman"/>
                <w:sz w:val="20"/>
                <w:szCs w:val="20"/>
              </w:rPr>
              <w:t>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511,45669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1 817,44391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1 647,500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169,94391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1 981,03767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1876,100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104,93767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2081,65668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1900,300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181,35668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2796,73236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2752,100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44,63236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2794,49760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2661,564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132,93360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3334,86945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3103,000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231,86945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2580,132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41,664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2426,575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111,893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2120,093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2008,200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111,893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2120,093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2008,200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111,893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 Обеспечение деятельности и исполнение функций отделом социальной защиты населения в сфере социального обеспечения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2 </w:t>
            </w:r>
            <w:r>
              <w:rPr>
                <w:rFonts w:cs="Times New Roman"/>
                <w:sz w:val="20"/>
                <w:szCs w:val="20"/>
                <w:lang w:val="ru-RU"/>
              </w:rPr>
              <w:t>207</w:t>
            </w:r>
            <w:r>
              <w:rPr>
                <w:rFonts w:cs="Times New Roman"/>
                <w:sz w:val="20"/>
                <w:szCs w:val="20"/>
              </w:rPr>
              <w:t>,639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1 422,000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785,639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1 933,45669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1 422,000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511,45669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1 694,54391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1 524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169,94391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1858,13767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1753,200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104,93767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1957,35668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1776,000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181,35668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2672,43236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2627,800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44,63236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2711,63360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2578,700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132,93360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3103,000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231,86945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2580,132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41,664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2426,575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111,893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2120,093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2008,200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111,893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2120,093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2008,200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111,893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1.1.1 Содержание работников, осуществляющих переданные государственные полномочия в сфере социальной защиты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1998,93360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1866,000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132,93360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2240,06945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2008,200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231,86945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2120,093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2008,200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111,893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spacing w:after="12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2120,093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2008,200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111,893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spacing w:after="12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2120,093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2008,200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111,893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1.1.2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spacing w:after="12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41,664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</w:pPr>
            <w:r>
              <w:rPr>
                <w:sz w:val="20"/>
                <w:szCs w:val="20"/>
                <w:lang w:val="ru-RU"/>
              </w:rPr>
              <w:t>41,664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spacing w:after="12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spacing w:after="12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1.1.3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Содержание работников, осуществляющих, отдельные государственные полномочия по назначению и </w:t>
            </w:r>
            <w:r>
              <w:rPr>
                <w:rFonts w:cs="Times New Roman"/>
                <w:sz w:val="20"/>
                <w:szCs w:val="20"/>
                <w:lang w:val="ru-RU"/>
              </w:rPr>
              <w:t>выплате ежемесячной выплаты на детей в возрасте от трех до семи лет включительно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793,000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793,000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712,700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712,700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1094,800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1094,800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418,375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418,375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1.2 </w:t>
            </w:r>
            <w:r>
              <w:rPr>
                <w:rFonts w:cs="Times New Roman"/>
                <w:sz w:val="20"/>
                <w:szCs w:val="20"/>
              </w:rPr>
              <w:t>Предоставление муниципальной поддержки общественным организациям ветеранов войны, труда, Вооруженных Сил и правоохранительных органов, действующим на территории</w:t>
            </w:r>
            <w:r>
              <w:rPr>
                <w:rFonts w:cs="Times New Roman"/>
                <w:sz w:val="20"/>
                <w:szCs w:val="20"/>
              </w:rPr>
              <w:t xml:space="preserve"> Советского 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112,400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112,400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122,900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122,900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122,900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122,900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124,300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124,300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124,300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124,300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82,864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82,864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2.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«</w:t>
            </w:r>
            <w:r>
              <w:rPr>
                <w:rFonts w:cs="Times New Roman"/>
                <w:sz w:val="20"/>
                <w:szCs w:val="20"/>
              </w:rPr>
              <w:t xml:space="preserve">Развитие мер социальной поддержки отдельных категорий </w:t>
            </w:r>
            <w:r>
              <w:rPr>
                <w:rFonts w:cs="Times New Roman"/>
                <w:sz w:val="20"/>
                <w:szCs w:val="20"/>
              </w:rPr>
              <w:t>граждан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в Советском районе»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ru-RU"/>
              </w:rPr>
              <w:t>4 683,228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ru-RU"/>
              </w:rPr>
              <w:t>4 683,228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12 583,196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12 583,196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11 958,151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11 958,151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11976,172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11976,172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11233,35033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11154,173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79,17733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45830,21281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29464,05024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16125,93376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240,22881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57225,40350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39641,47777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17099,69223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484,23350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55153,41157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38444,58138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15762,25162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946,57857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30900,226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18137,92008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11856,30592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906,000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10237,063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10237,063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10237,063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10237,063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</w:rPr>
              <w:t>2.1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Предоставление социальных выплат и мер социальной поддержки отдельным категориям граждан</w:t>
            </w:r>
          </w:p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Администрации Советского </w:t>
            </w:r>
            <w:r>
              <w:rPr>
                <w:rFonts w:cs="Times New Roman"/>
                <w:sz w:val="20"/>
                <w:szCs w:val="20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ru-RU"/>
              </w:rPr>
              <w:t>4 683,228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  <w:lang w:val="ru-RU"/>
              </w:rPr>
              <w:t>4 683,228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12 583,196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12 583,196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11 958,151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11 958,151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11976,172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11976,172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11154,173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11154173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45589,984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29464,05024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16125,933,76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56741,170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39641,47777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17099,69223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54206,833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38444,58138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15762,25162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29994,226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18137,92008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11856,30592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10237,063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10237,063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10237,063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10237,063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2.1.1 </w:t>
            </w:r>
            <w:r>
              <w:rPr>
                <w:rFonts w:cs="Times New Roman"/>
                <w:sz w:val="20"/>
                <w:szCs w:val="20"/>
              </w:rPr>
              <w:t xml:space="preserve">Ежемесячная денежная </w:t>
            </w:r>
            <w:r>
              <w:rPr>
                <w:rFonts w:cs="Times New Roman"/>
                <w:sz w:val="20"/>
                <w:szCs w:val="20"/>
              </w:rPr>
              <w:t>выплата</w:t>
            </w:r>
            <w:r>
              <w:rPr>
                <w:rFonts w:cs="Times New Roman"/>
                <w:sz w:val="20"/>
                <w:szCs w:val="20"/>
                <w:lang w:val="ru-RU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 ветеранам труда, труженикам тыла, реабилитированным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лицам </w:t>
            </w:r>
            <w:r>
              <w:rPr>
                <w:rFonts w:cs="Times New Roman"/>
                <w:sz w:val="20"/>
                <w:szCs w:val="20"/>
              </w:rPr>
              <w:t xml:space="preserve"> и лицам, признанным пострадавшими от политических репрессий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10 5</w:t>
            </w:r>
            <w:r>
              <w:rPr>
                <w:rFonts w:cs="Times New Roman"/>
                <w:sz w:val="20"/>
                <w:szCs w:val="20"/>
                <w:lang w:val="ru-RU"/>
              </w:rPr>
              <w:t>00,748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10 5</w:t>
            </w:r>
            <w:r>
              <w:rPr>
                <w:rFonts w:cs="Times New Roman"/>
                <w:sz w:val="20"/>
                <w:szCs w:val="20"/>
                <w:lang w:val="ru-RU"/>
              </w:rPr>
              <w:t>00,748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10 141,098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10 141,098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9 905,503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9 905,503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9803,022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9803,022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9481,316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9481,316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8671,224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8678,759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8678,759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8264,958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8264,958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8167,484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8167,484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8366,648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8366,648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8366,648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8366,648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2.1.2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Ежемесячная денежная выплата  ветеранам труда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7 404,4301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7 404,4301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7 396,38984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7 396,38984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7 505,37875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7 505,37875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7631,88731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7631,88731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7556,95261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7556,95261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7631,24307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7631,24307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7372,03805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7372,03805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7297,65828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7297,65828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7383,78513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7383,78513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7420,000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7420,000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7420,000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7420,000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r>
              <w:rPr>
                <w:rFonts w:cs="Times New Roman"/>
                <w:sz w:val="20"/>
                <w:szCs w:val="20"/>
              </w:rPr>
              <w:t>2.1.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3 </w:t>
            </w:r>
            <w:r>
              <w:rPr>
                <w:rFonts w:cs="Times New Roman"/>
                <w:sz w:val="20"/>
                <w:szCs w:val="20"/>
              </w:rPr>
              <w:t>Ежемесячная денежная выплата труженикам тыла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2 981,5229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2 981,5229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2 657,96416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2 657,96416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2 309,05825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2 309,05825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2074,80269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2074,80269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1840,41239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1840,41239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1667,04993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1667,04993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1222,75395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1222,75395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889,23072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889,23072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697,67187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697,67187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860,621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860,621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860,621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860,621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</w:rPr>
              <w:t>2.1.4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Ежемесячная денежная выплата реабилитированным лицам  и лицам, признанным пострадавшими от политических репрессий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114,795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114,795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86,744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86,744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91,066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91,066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96,332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96,332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83,951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83,951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79,530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79,530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83,967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78,069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78,069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86,027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86,027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86,027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86,027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86,027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2.1.5 </w:t>
            </w:r>
            <w:r>
              <w:rPr>
                <w:rFonts w:cs="Times New Roman"/>
                <w:sz w:val="20"/>
                <w:szCs w:val="20"/>
              </w:rPr>
              <w:t>Ежемесячная денежная компенсация отдельным категориям граждан, имеющим право на получение социальной поддержки по обеспечению продовольственными товарами.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Администрации </w:t>
            </w:r>
            <w:r>
              <w:rPr>
                <w:rFonts w:cs="Times New Roman"/>
                <w:sz w:val="20"/>
                <w:szCs w:val="20"/>
              </w:rPr>
              <w:t>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593,932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593,932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499,274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499,274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418,679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418,679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376,103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376,103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316,364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316,364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418,322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418,322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285,753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285,753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274,753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274,753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279,043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279,043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723,158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723,158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723,158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723,158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</w:rPr>
              <w:t>2.1.6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Организация мер по укреплению здоровья, занятости, культурному досугу пожилых граждан (спартакиады для пожилых людей)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</w:t>
            </w:r>
            <w:r>
              <w:rPr>
                <w:rFonts w:cs="Times New Roman"/>
                <w:sz w:val="20"/>
                <w:szCs w:val="20"/>
              </w:rPr>
              <w:t>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2.1.7 </w:t>
            </w:r>
            <w:r>
              <w:rPr>
                <w:rFonts w:cs="Times New Roman"/>
                <w:sz w:val="20"/>
                <w:szCs w:val="20"/>
              </w:rPr>
              <w:t>Назначение и выплата ежемесячных пособий на 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3 588,548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3 588,548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1 942,824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1 942,824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1 633,969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1 633,969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1797,047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1797,047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1356,493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1356,493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1452,980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1452,980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1573,832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1573,832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859,300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859,300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407,640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407,640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1147,257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1147,257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1147,257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1147,257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2.1.8 Ежемесячная выплата на детей в возрасте от трех до семи лет включительно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34340,859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29464,05024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4876,80876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45564,917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39641,47777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5923,43921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44189,174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38444,58138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5744,59262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20848,184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18137,92008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2710,26392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2.1.9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637,909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637,909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618,648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618,648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291,875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291,875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2.2 «Предоставление выплаты пенсий за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выслугу лет и доплат к пенсиям муниципальным служащим»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защиты населения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79,17733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79,17733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240,22881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240,22881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484,23350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484,23350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946,57857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946,57857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906,000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906,000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2.2.1 Выплата пенсий за выслугу лет и доплат к пенсиям муниципальных служащих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Т.А.Доренская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социальной </w:t>
            </w:r>
            <w:r>
              <w:rPr>
                <w:rFonts w:cs="Times New Roman"/>
                <w:sz w:val="20"/>
                <w:szCs w:val="20"/>
              </w:rPr>
              <w:t>защиты населения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79,17733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79,17733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240,22881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240,22881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484,23350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484,23350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946,57857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946,57857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63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906,000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906,000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Подпрограмма 3.</w:t>
            </w:r>
          </w:p>
          <w:p w:rsidR="00400D0D" w:rsidRDefault="002370D6">
            <w:r>
              <w:rPr>
                <w:rFonts w:cs="Times New Roman"/>
                <w:sz w:val="20"/>
                <w:szCs w:val="20"/>
                <w:lang w:val="ru-RU"/>
              </w:rPr>
              <w:t>«</w:t>
            </w:r>
            <w:r>
              <w:rPr>
                <w:rFonts w:cs="Times New Roman"/>
                <w:sz w:val="20"/>
                <w:szCs w:val="20"/>
              </w:rPr>
              <w:t>Улучшение демографической ситуации, совершенствование  социальной поддержки семьи и детей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в Советском районе»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</w:rPr>
              <w:t>.В.</w:t>
            </w:r>
            <w:r>
              <w:rPr>
                <w:rFonts w:cs="Times New Roman"/>
                <w:sz w:val="20"/>
                <w:szCs w:val="20"/>
                <w:lang w:val="ru-RU"/>
              </w:rPr>
              <w:t>Киреева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опеки и попечительства</w:t>
            </w:r>
            <w:r>
              <w:rPr>
                <w:rFonts w:cs="Times New Roman"/>
                <w:sz w:val="20"/>
                <w:szCs w:val="20"/>
              </w:rPr>
              <w:t xml:space="preserve"> Администрации Советского </w:t>
            </w:r>
            <w:r>
              <w:rPr>
                <w:rFonts w:cs="Times New Roman"/>
                <w:sz w:val="20"/>
                <w:szCs w:val="20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4 </w:t>
            </w:r>
            <w:r>
              <w:rPr>
                <w:rFonts w:cs="Times New Roman"/>
                <w:sz w:val="20"/>
                <w:szCs w:val="20"/>
                <w:lang w:val="ru-RU"/>
              </w:rPr>
              <w:t>228,18187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3 903,918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324,26387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4 420,89307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4 083,104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337,78907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4 660,69937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4 394,828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265,87137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5080,94664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4797,460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283,48664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4619,17269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4365,877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253,29569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4453,68673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4040,560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413,12673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4942,36548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4397,207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545,15848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16629,87075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15984,18251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645,68824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16871,605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31,248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16167,047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673,310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14239,216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13631,070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608,146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5789,523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5181,377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608,146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</w:rPr>
              <w:t>3.1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Обеспечение реализации </w:t>
            </w:r>
            <w:r>
              <w:rPr>
                <w:rFonts w:cs="Times New Roman"/>
                <w:sz w:val="20"/>
                <w:szCs w:val="20"/>
              </w:rPr>
              <w:t>комплекса мер, направленных на улучшение демографической ситуации в Советском районе Курской области</w:t>
            </w:r>
          </w:p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</w:rPr>
              <w:t>.В.</w:t>
            </w:r>
            <w:r>
              <w:rPr>
                <w:rFonts w:cs="Times New Roman"/>
                <w:sz w:val="20"/>
                <w:szCs w:val="20"/>
                <w:lang w:val="ru-RU"/>
              </w:rPr>
              <w:t>Киреева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опеки и попечительства</w:t>
            </w:r>
            <w:r>
              <w:rPr>
                <w:rFonts w:cs="Times New Roman"/>
                <w:sz w:val="20"/>
                <w:szCs w:val="20"/>
              </w:rPr>
              <w:t xml:space="preserve"> Администрации Советского района</w:t>
            </w:r>
          </w:p>
          <w:p w:rsidR="00400D0D" w:rsidRDefault="00400D0D">
            <w:pPr>
              <w:snapToGrid w:val="0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r>
              <w:rPr>
                <w:rFonts w:cs="Times New Roman"/>
                <w:sz w:val="20"/>
                <w:szCs w:val="20"/>
                <w:lang w:val="ru-RU"/>
              </w:rPr>
              <w:t xml:space="preserve">3.2 </w:t>
            </w:r>
            <w:r>
              <w:rPr>
                <w:rFonts w:cs="Times New Roman"/>
                <w:sz w:val="20"/>
                <w:szCs w:val="20"/>
              </w:rPr>
              <w:t xml:space="preserve">Организация осуществления государственных выплат и пособий </w:t>
            </w:r>
            <w:r>
              <w:rPr>
                <w:rFonts w:cs="Times New Roman"/>
                <w:sz w:val="20"/>
                <w:szCs w:val="20"/>
              </w:rPr>
              <w:t>гражданам, имеющим детей, детям-сиротам и детям, оставшимся без попечения родителей</w:t>
            </w:r>
          </w:p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</w:rPr>
              <w:t>.В.</w:t>
            </w:r>
            <w:r>
              <w:rPr>
                <w:rFonts w:cs="Times New Roman"/>
                <w:sz w:val="20"/>
                <w:szCs w:val="20"/>
                <w:lang w:val="ru-RU"/>
              </w:rPr>
              <w:t>Киреева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опеки и попечительства</w:t>
            </w:r>
            <w:r>
              <w:rPr>
                <w:rFonts w:cs="Times New Roman"/>
                <w:sz w:val="20"/>
                <w:szCs w:val="20"/>
              </w:rPr>
              <w:t xml:space="preserve">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3 192,918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3 192,918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3 259,104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3 259,104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3 632,528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3 632,528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3 920,860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3 920,860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3477,877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3477,877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3123,160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3123,160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3433,107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3433,107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3849,791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3849,791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3896,689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3896,689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4177,277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4177,277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4177,277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4177,277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3.3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Обеспечение сопровождения замещающих семей и содействия семейному устройству детей-сирот, и организационно-методическая поддержка их деятельности</w:t>
            </w:r>
          </w:p>
          <w:p w:rsidR="00400D0D" w:rsidRDefault="00400D0D">
            <w:pPr>
              <w:jc w:val="both"/>
              <w:rPr>
                <w:rFonts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</w:rPr>
              <w:t>.В.</w:t>
            </w:r>
            <w:r>
              <w:rPr>
                <w:rFonts w:cs="Times New Roman"/>
                <w:sz w:val="20"/>
                <w:szCs w:val="20"/>
                <w:lang w:val="ru-RU"/>
              </w:rPr>
              <w:t>Киреева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опеки и попечительства</w:t>
            </w:r>
            <w:r>
              <w:rPr>
                <w:rFonts w:cs="Times New Roman"/>
                <w:sz w:val="20"/>
                <w:szCs w:val="20"/>
              </w:rPr>
              <w:t xml:space="preserve">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both"/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t>3.4</w:t>
            </w:r>
            <w:r>
              <w:rPr>
                <w:rFonts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Реализация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мероприятий, направленных на развитие и укрепление института семьи, в том числе проведение мероприятия, посвященного Дню семьи, любви и верности, Дню матери, Дню семьи, Дню отца, подготовка к участию в ежегодной региональной выставке-форуме «Вместе - ради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детей»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</w:rPr>
              <w:t>.В.</w:t>
            </w:r>
            <w:r>
              <w:rPr>
                <w:rFonts w:cs="Times New Roman"/>
                <w:sz w:val="20"/>
                <w:szCs w:val="20"/>
                <w:lang w:val="ru-RU"/>
              </w:rPr>
              <w:t>Киреева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опеки и попечительства</w:t>
            </w:r>
            <w:r>
              <w:rPr>
                <w:rFonts w:cs="Times New Roman"/>
                <w:sz w:val="20"/>
                <w:szCs w:val="20"/>
              </w:rPr>
              <w:t xml:space="preserve">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r>
              <w:rPr>
                <w:rFonts w:cs="Times New Roman"/>
                <w:sz w:val="20"/>
                <w:szCs w:val="20"/>
                <w:lang w:val="ru-RU"/>
              </w:rPr>
              <w:t xml:space="preserve">3.5 </w:t>
            </w:r>
            <w:r>
              <w:rPr>
                <w:rFonts w:cs="Times New Roman"/>
                <w:sz w:val="20"/>
                <w:szCs w:val="20"/>
              </w:rPr>
              <w:t>Совершенствование деятельности органов опеки и попечительства, обеспечение их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</w:rPr>
              <w:t>.В.</w:t>
            </w:r>
            <w:r>
              <w:rPr>
                <w:rFonts w:cs="Times New Roman"/>
                <w:sz w:val="20"/>
                <w:szCs w:val="20"/>
                <w:lang w:val="ru-RU"/>
              </w:rPr>
              <w:t>Киреева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опеки и попечительства</w:t>
            </w:r>
            <w:r>
              <w:rPr>
                <w:rFonts w:cs="Times New Roman"/>
                <w:sz w:val="20"/>
                <w:szCs w:val="20"/>
              </w:rPr>
              <w:t xml:space="preserve"> Администрации Советского </w:t>
            </w:r>
            <w:r>
              <w:rPr>
                <w:rFonts w:cs="Times New Roman"/>
                <w:sz w:val="20"/>
                <w:szCs w:val="20"/>
              </w:rPr>
              <w:t>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</w:pPr>
            <w:r>
              <w:rPr>
                <w:rFonts w:cs="Times New Roman"/>
                <w:sz w:val="20"/>
                <w:szCs w:val="20"/>
              </w:rPr>
              <w:t>1 0</w:t>
            </w:r>
            <w:r>
              <w:rPr>
                <w:rFonts w:cs="Times New Roman"/>
                <w:sz w:val="20"/>
                <w:szCs w:val="20"/>
                <w:lang w:val="ru-RU"/>
              </w:rPr>
              <w:t>35,26387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324,26387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1 161,78907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824</w:t>
            </w:r>
            <w:r>
              <w:rPr>
                <w:rFonts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337,78907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1 028,17137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762,300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265,87137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1160,08664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876,600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283,48664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1141,29569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888,00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253,29569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1330,52673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917,400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413,12673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1509,25848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964,100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545,15848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1769,80775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1124,11951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645,68824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1875,154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31,248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1170,596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673,310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1612,246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rFonts w:cs="Times New Roman"/>
                <w:sz w:val="20"/>
                <w:szCs w:val="20"/>
                <w:lang w:val="ru-RU"/>
              </w:rPr>
              <w:t>1004,100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608,146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1612,246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1004,100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608,146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 xml:space="preserve">3.5.1 Содержание работников, осуществляющих </w:t>
            </w:r>
            <w:r>
              <w:rPr>
                <w:rFonts w:cs="Times New Roman"/>
                <w:sz w:val="18"/>
                <w:szCs w:val="18"/>
                <w:lang w:val="ru-RU"/>
              </w:rPr>
              <w:t xml:space="preserve">переданные государственные полномочия по организации и осуществлению деятельности по опеке и попечительству 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</w:rPr>
              <w:t>.В.</w:t>
            </w:r>
            <w:r>
              <w:rPr>
                <w:rFonts w:cs="Times New Roman"/>
                <w:sz w:val="20"/>
                <w:szCs w:val="20"/>
                <w:lang w:val="ru-RU"/>
              </w:rPr>
              <w:t>Киреева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опеки и попечительства</w:t>
            </w:r>
            <w:r>
              <w:rPr>
                <w:rFonts w:cs="Times New Roman"/>
                <w:sz w:val="20"/>
                <w:szCs w:val="20"/>
              </w:rPr>
              <w:t xml:space="preserve">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1004,100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1004,100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1004,100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1004,100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1612,246</w:t>
            </w:r>
          </w:p>
          <w:p w:rsidR="00400D0D" w:rsidRDefault="00400D0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400D0D" w:rsidRDefault="00400D0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1004,100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608,146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1612,246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1004,100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608,146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3.5.2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</w:rPr>
              <w:t>.В.</w:t>
            </w:r>
            <w:r>
              <w:rPr>
                <w:rFonts w:cs="Times New Roman"/>
                <w:sz w:val="20"/>
                <w:szCs w:val="20"/>
                <w:lang w:val="ru-RU"/>
              </w:rPr>
              <w:t>Киреева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опеки и попечительства</w:t>
            </w:r>
            <w:r>
              <w:rPr>
                <w:rFonts w:cs="Times New Roman"/>
                <w:sz w:val="20"/>
                <w:szCs w:val="20"/>
              </w:rPr>
              <w:t xml:space="preserve">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31,248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31,248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sz w:val="18"/>
                <w:szCs w:val="18"/>
                <w:lang w:eastAsia="en-US"/>
              </w:rPr>
              <w:t>3.5</w:t>
            </w:r>
            <w:r>
              <w:rPr>
                <w:sz w:val="18"/>
                <w:szCs w:val="18"/>
                <w:lang w:val="ru-RU" w:eastAsia="en-US"/>
              </w:rPr>
              <w:t>.3</w:t>
            </w:r>
            <w:r>
              <w:rPr>
                <w:sz w:val="18"/>
                <w:szCs w:val="18"/>
                <w:lang w:eastAsia="en-US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18"/>
                <w:szCs w:val="18"/>
                <w:lang w:eastAsia="en-US"/>
              </w:rPr>
              <w:t>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</w:rPr>
              <w:t>.В.</w:t>
            </w:r>
            <w:r>
              <w:rPr>
                <w:rFonts w:cs="Times New Roman"/>
                <w:sz w:val="20"/>
                <w:szCs w:val="20"/>
                <w:lang w:val="ru-RU"/>
              </w:rPr>
              <w:t>Киреева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опеки и попечительства</w:t>
            </w:r>
            <w:r>
              <w:rPr>
                <w:rFonts w:cs="Times New Roman"/>
                <w:sz w:val="20"/>
                <w:szCs w:val="20"/>
              </w:rPr>
              <w:t xml:space="preserve">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43,44253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43,44253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673,310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673,310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sz w:val="18"/>
                <w:szCs w:val="18"/>
                <w:lang w:eastAsia="en-US"/>
              </w:rPr>
              <w:t>3.5.</w:t>
            </w:r>
            <w:r>
              <w:rPr>
                <w:sz w:val="18"/>
                <w:szCs w:val="18"/>
                <w:lang w:val="ru-RU" w:eastAsia="en-US"/>
              </w:rPr>
              <w:t>4</w:t>
            </w:r>
            <w:r>
              <w:rPr>
                <w:sz w:val="18"/>
                <w:szCs w:val="18"/>
                <w:lang w:eastAsia="en-US"/>
              </w:rPr>
              <w:t xml:space="preserve"> Закупка товаров, работ и </w:t>
            </w:r>
            <w:r>
              <w:rPr>
                <w:sz w:val="18"/>
                <w:szCs w:val="18"/>
                <w:lang w:eastAsia="en-US"/>
              </w:rPr>
              <w:t>услуг для обеспечения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</w:rPr>
              <w:t>.В.</w:t>
            </w:r>
            <w:r>
              <w:rPr>
                <w:rFonts w:cs="Times New Roman"/>
                <w:sz w:val="20"/>
                <w:szCs w:val="20"/>
                <w:lang w:val="ru-RU"/>
              </w:rPr>
              <w:t>Киреева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опеки и попечительства</w:t>
            </w:r>
            <w:r>
              <w:rPr>
                <w:rFonts w:cs="Times New Roman"/>
                <w:sz w:val="20"/>
                <w:szCs w:val="20"/>
              </w:rPr>
              <w:t xml:space="preserve"> Администрации Советского района</w:t>
            </w:r>
          </w:p>
          <w:p w:rsidR="00400D0D" w:rsidRDefault="00400D0D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76,57698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76,57698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166,496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166,496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</w:rPr>
              <w:t>3.6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Реализация </w:t>
            </w:r>
            <w:r>
              <w:rPr>
                <w:rFonts w:cs="Times New Roman"/>
                <w:sz w:val="20"/>
                <w:szCs w:val="20"/>
              </w:rPr>
              <w:t>Федерального закона от 19 мая 1995 года № 81-ФЗ "О государственных пособиях гражданам, имеющи</w:t>
            </w:r>
            <w:r>
              <w:rPr>
                <w:rFonts w:cs="Times New Roman"/>
                <w:sz w:val="20"/>
                <w:szCs w:val="20"/>
                <w:lang w:val="ru-RU"/>
              </w:rPr>
              <w:t>м</w:t>
            </w:r>
            <w:r>
              <w:rPr>
                <w:rFonts w:cs="Times New Roman"/>
                <w:sz w:val="20"/>
                <w:szCs w:val="20"/>
              </w:rPr>
              <w:t xml:space="preserve"> детей"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</w:rPr>
              <w:t>.В.</w:t>
            </w:r>
            <w:r>
              <w:rPr>
                <w:rFonts w:cs="Times New Roman"/>
                <w:sz w:val="20"/>
                <w:szCs w:val="20"/>
                <w:lang w:val="ru-RU"/>
              </w:rPr>
              <w:t>Киреева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опеки и попечительства</w:t>
            </w:r>
            <w:r>
              <w:rPr>
                <w:rFonts w:cs="Times New Roman"/>
                <w:sz w:val="20"/>
                <w:szCs w:val="20"/>
              </w:rPr>
              <w:t xml:space="preserve"> Администрации Советского района</w:t>
            </w:r>
          </w:p>
          <w:p w:rsidR="00400D0D" w:rsidRDefault="00400D0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sz w:val="18"/>
                <w:szCs w:val="18"/>
              </w:rPr>
              <w:t xml:space="preserve">3.7 «Предоставление благоустроенных жилых помещений </w:t>
            </w:r>
            <w:r>
              <w:rPr>
                <w:sz w:val="18"/>
                <w:szCs w:val="18"/>
              </w:rPr>
              <w:t>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</w:rPr>
              <w:t>.В.</w:t>
            </w:r>
            <w:r>
              <w:rPr>
                <w:rFonts w:cs="Times New Roman"/>
                <w:sz w:val="20"/>
                <w:szCs w:val="20"/>
                <w:lang w:val="ru-RU"/>
              </w:rPr>
              <w:t>Киреева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опеки и </w:t>
            </w:r>
            <w:r>
              <w:rPr>
                <w:rFonts w:cs="Times New Roman"/>
                <w:sz w:val="20"/>
                <w:szCs w:val="20"/>
                <w:lang w:val="ru-RU"/>
              </w:rPr>
              <w:t>попечительства</w:t>
            </w:r>
            <w:r>
              <w:rPr>
                <w:rFonts w:cs="Times New Roman"/>
                <w:sz w:val="20"/>
                <w:szCs w:val="20"/>
              </w:rPr>
              <w:t xml:space="preserve">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11010,272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11010,272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11099,762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11099,762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8449,693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8449,693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3.7.1 Предоставление жилых помещений детям-сиротам и детям, оставшимся без попечения </w:t>
            </w:r>
            <w:r>
              <w:rPr>
                <w:sz w:val="18"/>
                <w:szCs w:val="18"/>
              </w:rPr>
              <w:t xml:space="preserve">родителей, лицам из их числа по договорам найма специализированных жилых помещений за счет средств областного бюджета </w:t>
            </w:r>
          </w:p>
          <w:p w:rsidR="00400D0D" w:rsidRDefault="00400D0D">
            <w:pPr>
              <w:rPr>
                <w:sz w:val="18"/>
                <w:szCs w:val="18"/>
              </w:rPr>
            </w:pPr>
          </w:p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</w:rPr>
              <w:t>.В.</w:t>
            </w:r>
            <w:r>
              <w:rPr>
                <w:rFonts w:cs="Times New Roman"/>
                <w:sz w:val="20"/>
                <w:szCs w:val="20"/>
                <w:lang w:val="ru-RU"/>
              </w:rPr>
              <w:t>Киреева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опеки и попечительства</w:t>
            </w:r>
            <w:r>
              <w:rPr>
                <w:rFonts w:cs="Times New Roman"/>
                <w:sz w:val="20"/>
                <w:szCs w:val="20"/>
              </w:rPr>
              <w:t xml:space="preserve">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11010,272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11010,272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11099,762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11099,762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8449,693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8449,693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r>
              <w:rPr>
                <w:sz w:val="18"/>
                <w:szCs w:val="18"/>
              </w:rPr>
              <w:t xml:space="preserve">3.7.1.1 </w:t>
            </w:r>
            <w:r>
              <w:rPr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</w:rPr>
              <w:t>.В.</w:t>
            </w:r>
            <w:r>
              <w:rPr>
                <w:rFonts w:cs="Times New Roman"/>
                <w:sz w:val="20"/>
                <w:szCs w:val="20"/>
                <w:lang w:val="ru-RU"/>
              </w:rPr>
              <w:t>Киреева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опеки и попечительства</w:t>
            </w:r>
            <w:r>
              <w:rPr>
                <w:rFonts w:cs="Times New Roman"/>
                <w:sz w:val="20"/>
                <w:szCs w:val="20"/>
              </w:rPr>
              <w:t xml:space="preserve">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3.7.1.2  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Л</w:t>
            </w:r>
            <w:r>
              <w:rPr>
                <w:rFonts w:cs="Times New Roman"/>
                <w:sz w:val="20"/>
                <w:szCs w:val="20"/>
              </w:rPr>
              <w:t>.В.</w:t>
            </w:r>
            <w:r>
              <w:rPr>
                <w:rFonts w:cs="Times New Roman"/>
                <w:sz w:val="20"/>
                <w:szCs w:val="20"/>
                <w:lang w:val="ru-RU"/>
              </w:rPr>
              <w:t>Киреева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400D0D" w:rsidRDefault="002370D6">
            <w:pPr>
              <w:snapToGrid w:val="0"/>
            </w:pPr>
            <w:r>
              <w:rPr>
                <w:rFonts w:cs="Times New Roman"/>
                <w:sz w:val="20"/>
                <w:szCs w:val="20"/>
                <w:lang w:val="ru-RU"/>
              </w:rPr>
              <w:t>Отдел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опеки и попечительства</w:t>
            </w:r>
            <w:r>
              <w:rPr>
                <w:rFonts w:cs="Times New Roman"/>
                <w:sz w:val="20"/>
                <w:szCs w:val="20"/>
              </w:rPr>
              <w:t xml:space="preserve"> Администрации Советского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2022</w:t>
            </w:r>
          </w:p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2023</w:t>
            </w:r>
          </w:p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11075,762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11075,762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2024</w:t>
            </w:r>
          </w:p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00D0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2025</w:t>
            </w:r>
          </w:p>
          <w:p w:rsidR="00400D0D" w:rsidRDefault="00400D0D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2370D6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0D" w:rsidRDefault="00400D0D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000000" w:rsidRDefault="002370D6">
      <w:pPr>
        <w:sectPr w:rsidR="00000000">
          <w:pgSz w:w="16837" w:h="11905" w:orient="landscape"/>
          <w:pgMar w:top="426" w:right="567" w:bottom="284" w:left="1134" w:header="720" w:footer="720" w:gutter="0"/>
          <w:cols w:space="720"/>
        </w:sectPr>
      </w:pPr>
    </w:p>
    <w:p w:rsidR="00400D0D" w:rsidRDefault="00400D0D">
      <w:pPr>
        <w:pStyle w:val="Standard"/>
        <w:rPr>
          <w:sz w:val="28"/>
          <w:szCs w:val="28"/>
          <w:lang w:val="ru-RU"/>
        </w:rPr>
      </w:pPr>
    </w:p>
    <w:sectPr w:rsidR="00400D0D">
      <w:pgSz w:w="11905" w:h="16837"/>
      <w:pgMar w:top="56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70D6">
      <w:r>
        <w:separator/>
      </w:r>
    </w:p>
  </w:endnote>
  <w:endnote w:type="continuationSeparator" w:id="0">
    <w:p w:rsidR="00000000" w:rsidRDefault="0023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70D6">
      <w:r>
        <w:rPr>
          <w:color w:val="000000"/>
        </w:rPr>
        <w:separator/>
      </w:r>
    </w:p>
  </w:footnote>
  <w:footnote w:type="continuationSeparator" w:id="0">
    <w:p w:rsidR="00000000" w:rsidRDefault="00237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0D0D"/>
    <w:rsid w:val="002370D6"/>
    <w:rsid w:val="0040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suppressAutoHyphens w:val="0"/>
      <w:ind w:right="-766"/>
      <w:textAlignment w:val="auto"/>
      <w:outlineLvl w:val="0"/>
    </w:pPr>
    <w:rPr>
      <w:rFonts w:eastAsia="Times New Roman" w:cs="Times New Roman"/>
      <w:b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/>
      <w:suppressAutoHyphens w:val="0"/>
      <w:ind w:right="-766"/>
      <w:textAlignment w:val="auto"/>
      <w:outlineLvl w:val="0"/>
    </w:pPr>
    <w:rPr>
      <w:rFonts w:eastAsia="Times New Roman" w:cs="Times New Roman"/>
      <w:b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eastAsia="Times New Roman" w:cs="Times New Roman"/>
      <w:b/>
      <w:kern w:val="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QSADatRy1knRPI0z8pgKC8r231k4xGZ13vGtXXp3E5w=</DigestValue>
    </Reference>
    <Reference URI="#idOfficeObject" Type="http://www.w3.org/2000/09/xmldsig#Object">
      <DigestMethod Algorithm="urn:ietf:params:xml:ns:cpxmlsec:algorithms:gostr34112012-256"/>
      <DigestValue>YILzx6H/F6RzARRPI1aGy4Y1OqOzsd/ro+p33iXr0Ug=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63ZOtwUQaGUuxqEbEKnxVlqEpDAxquVJxwWpEnPZ4R0=</DigestValue>
    </Reference>
  </SignedInfo>
  <SignatureValue>j1XIXTTxfDb56wtTns5ajbnDRch9ODBzaEsTHq2VHmj+ulvFxUHvIrjaPlxmdBTq
8hp/gmep96iIfo8BeJOLuw==</SignatureValue>
  <KeyInfo>
    <X509Data>
      <X509Certificate>MIIJYzCCCRCgAwIBAgIRAKr2VV5D9HvKtKumaSwSxiUwCgYIKoUDBwEBAwIwggFX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gdGB0LjQuDAeFw0yMzAzMTMxMzMyMDBaFw0yNDA2MDUxMzMyMDBaMIICazELMAkG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BgNVHQ4EFgQU+TnpUfzJS/+ijxTPobDtWW7md2YwggF3BgNVHSMEggFuMIIBaoAU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oNC+0YHRgdC40LiCCwDP6P9hAAAAAAX2MAoGCCqFAwcBAQMCA0EAcRw+xXKSrGOK
cdUJZcKHWReBGZgjknLvrjAWCHwbm6MVoEX6j/pvrYFo06BG7EzEQJtnBDN7jXeZ
iPQ848NfyA==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RDvlaCN07rUorVa9525NQ+t1dbQ=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blUZEPDYoMPgHtKFvoU2iMh353c=</DigestValue>
      </Reference>
      <Reference URI="/word/document.xml?ContentType=application/vnd.openxmlformats-officedocument.wordprocessingml.document.main+xml">
        <DigestMethod Algorithm="http://www.w3.org/2000/09/xmldsig#sha1"/>
        <DigestValue>AbcOg/BlSF/usx03B4/KgeZloK8=</DigestValue>
      </Reference>
      <Reference URI="/word/endnotes.xml?ContentType=application/vnd.openxmlformats-officedocument.wordprocessingml.endnotes+xml">
        <DigestMethod Algorithm="http://www.w3.org/2000/09/xmldsig#sha1"/>
        <DigestValue>q4D6o4s8PKkWu3wUQ9T5MLNURoc=</DigestValue>
      </Reference>
      <Reference URI="/word/fontTable.xml?ContentType=application/vnd.openxmlformats-officedocument.wordprocessingml.fontTable+xml">
        <DigestMethod Algorithm="http://www.w3.org/2000/09/xmldsig#sha1"/>
        <DigestValue>6pDZMoCwSDJsXd0U4yJPalNe8a4=</DigestValue>
      </Reference>
      <Reference URI="/word/footnotes.xml?ContentType=application/vnd.openxmlformats-officedocument.wordprocessingml.footnotes+xml">
        <DigestMethod Algorithm="http://www.w3.org/2000/09/xmldsig#sha1"/>
        <DigestValue>IsVh7bAOwIpG3pOMilQ+wq1LTh0=</DigestValue>
      </Reference>
      <Reference URI="/word/media/image1.png?ContentType=image/png">
        <DigestMethod Algorithm="http://www.w3.org/2000/09/xmldsig#sha1"/>
        <DigestValue>+Ujr2aUy8ADF1dZZ6+eWVUoDu7Q=</DigestValue>
      </Reference>
      <Reference URI="/word/settings.xml?ContentType=application/vnd.openxmlformats-officedocument.wordprocessingml.settings+xml">
        <DigestMethod Algorithm="http://www.w3.org/2000/09/xmldsig#sha1"/>
        <DigestValue>yHjf8x9vRk3iSBwKNOzoB++UqJ4=</DigestValue>
      </Reference>
      <Reference URI="/word/styles.xml?ContentType=application/vnd.openxmlformats-officedocument.wordprocessingml.styles+xml">
        <DigestMethod Algorithm="http://www.w3.org/2000/09/xmldsig#sha1"/>
        <DigestValue>VguCDUGwEZWWyY8IhIDpiIEBVk4=</DigestValue>
      </Reference>
      <Reference URI="/word/stylesWithEffects.xml?ContentType=application/vnd.ms-word.stylesWithEffects+xml">
        <DigestMethod Algorithm="http://www.w3.org/2000/09/xmldsig#sha1"/>
        <DigestValue>LGzFKCv6jcU+eT71ZtbxD2dEHEU=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2023-12-14T06:43:16Z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2023-12-14T06:43:16Z</xd:SigningTime>
          <xd:SigningCertificate>
            <xd:Cert>
              <xd:CertDigest>
                <DigestMethod Algorithm="http://www.w3.org/2000/09/xmldsig#sha1"/>
                <DigestValue>AixSxFrz5s4VZDIz1ca/uthVhCQ=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227247795783929910871453938751502468645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Вдовиченко</dc:creator>
  <cp:lastModifiedBy>Пользователь</cp:lastModifiedBy>
  <cp:revision>2</cp:revision>
  <cp:lastPrinted>2023-12-13T14:11:00Z</cp:lastPrinted>
  <dcterms:created xsi:type="dcterms:W3CDTF">2023-12-14T06:43:00Z</dcterms:created>
  <dcterms:modified xsi:type="dcterms:W3CDTF">2023-12-14T06:43:00Z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