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8A" w:rsidRPr="000D57C1" w:rsidRDefault="00F50F8A" w:rsidP="00D11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50F8A" w:rsidRPr="005B475E" w:rsidRDefault="00F50F8A" w:rsidP="00D11A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B475E">
        <w:rPr>
          <w:rFonts w:ascii="Arial" w:hAnsi="Arial" w:cs="Arial"/>
          <w:b/>
          <w:sz w:val="32"/>
          <w:szCs w:val="32"/>
          <w:lang w:eastAsia="ru-RU"/>
        </w:rPr>
        <w:t>АДМИНИСТРАЦИЯ ВОЛЖ</w:t>
      </w:r>
      <w:bookmarkStart w:id="0" w:name="_GoBack"/>
      <w:bookmarkEnd w:id="0"/>
      <w:r w:rsidRPr="005B475E">
        <w:rPr>
          <w:rFonts w:ascii="Arial" w:hAnsi="Arial" w:cs="Arial"/>
          <w:b/>
          <w:sz w:val="32"/>
          <w:szCs w:val="32"/>
          <w:lang w:eastAsia="ru-RU"/>
        </w:rPr>
        <w:t>АНСКОГО  СЕЛЬСОВЕТА</w:t>
      </w:r>
    </w:p>
    <w:p w:rsidR="00F50F8A" w:rsidRPr="005B475E" w:rsidRDefault="00F50F8A" w:rsidP="00D11A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B475E">
        <w:rPr>
          <w:rFonts w:ascii="Arial" w:hAnsi="Arial" w:cs="Arial"/>
          <w:b/>
          <w:sz w:val="32"/>
          <w:szCs w:val="32"/>
          <w:lang w:eastAsia="ru-RU"/>
        </w:rPr>
        <w:t xml:space="preserve"> СОВЕТСКОГО РАЙОНА КУРСКОЙ ОБЛАСТИ</w:t>
      </w:r>
    </w:p>
    <w:p w:rsidR="00F50F8A" w:rsidRPr="005B475E" w:rsidRDefault="00F50F8A" w:rsidP="00D11A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50F8A" w:rsidRPr="005B475E" w:rsidRDefault="00F50F8A" w:rsidP="00D11A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B475E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F50F8A" w:rsidRPr="005B475E" w:rsidRDefault="00F50F8A" w:rsidP="00D11A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50F8A" w:rsidRPr="005B475E" w:rsidRDefault="00F50F8A" w:rsidP="00D11AD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5B475E">
        <w:rPr>
          <w:rFonts w:ascii="Arial" w:hAnsi="Arial" w:cs="Arial"/>
          <w:b/>
          <w:sz w:val="32"/>
          <w:szCs w:val="32"/>
          <w:lang w:eastAsia="ru-RU"/>
        </w:rPr>
        <w:t>От 11 ноября  2013   года  №  6</w:t>
      </w:r>
      <w:r>
        <w:rPr>
          <w:rFonts w:ascii="Arial" w:hAnsi="Arial" w:cs="Arial"/>
          <w:b/>
          <w:sz w:val="32"/>
          <w:szCs w:val="32"/>
          <w:lang w:eastAsia="ru-RU"/>
        </w:rPr>
        <w:t>4</w:t>
      </w:r>
    </w:p>
    <w:p w:rsidR="00F50F8A" w:rsidRPr="005B475E" w:rsidRDefault="00F50F8A" w:rsidP="00D11AD9">
      <w:pPr>
        <w:spacing w:after="0" w:line="240" w:lineRule="auto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F50F8A" w:rsidRPr="005B475E" w:rsidRDefault="00F50F8A" w:rsidP="000D57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B475E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методики </w:t>
      </w:r>
      <w:r w:rsidRPr="005B475E">
        <w:rPr>
          <w:rFonts w:ascii="Arial" w:hAnsi="Arial" w:cs="Arial"/>
          <w:b/>
          <w:sz w:val="32"/>
          <w:szCs w:val="32"/>
        </w:rPr>
        <w:t>планирования бюджетных ассигнований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475E">
        <w:rPr>
          <w:rFonts w:ascii="Arial" w:hAnsi="Arial" w:cs="Arial"/>
          <w:b/>
          <w:sz w:val="32"/>
          <w:szCs w:val="32"/>
        </w:rPr>
        <w:t>бюджета  муниципального образования «Волжанский сельсовет» Советского района и построение межбюджетных отношений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475E">
        <w:rPr>
          <w:rFonts w:ascii="Arial" w:hAnsi="Arial" w:cs="Arial"/>
          <w:b/>
          <w:sz w:val="32"/>
          <w:szCs w:val="32"/>
        </w:rPr>
        <w:t>между областным бюджетом и бюджетом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475E">
        <w:rPr>
          <w:rFonts w:ascii="Arial" w:hAnsi="Arial" w:cs="Arial"/>
          <w:b/>
          <w:sz w:val="32"/>
          <w:szCs w:val="32"/>
        </w:rPr>
        <w:t>на 2014 год и на плановый период 2015 и 2016 годов</w:t>
      </w:r>
    </w:p>
    <w:p w:rsidR="00F50F8A" w:rsidRPr="005B475E" w:rsidRDefault="00F50F8A" w:rsidP="00D11AD9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0"/>
          <w:lang w:eastAsia="ru-RU"/>
        </w:rPr>
      </w:pPr>
    </w:p>
    <w:p w:rsidR="00F50F8A" w:rsidRPr="005B475E" w:rsidRDefault="00F50F8A" w:rsidP="00D44272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8"/>
          <w:lang w:eastAsia="ru-RU"/>
        </w:rPr>
      </w:pPr>
      <w:r w:rsidRPr="005B475E">
        <w:rPr>
          <w:rFonts w:ascii="Arial" w:hAnsi="Arial" w:cs="Arial"/>
          <w:sz w:val="28"/>
          <w:szCs w:val="28"/>
          <w:lang w:eastAsia="ru-RU"/>
        </w:rPr>
        <w:t>В соответствии со статьей 174 Бюджетного кодекса Российской Федерации, Законом Курской области от 18.06.2003 г. № 33-ЗКО «О бюджетном процессе в Курской области», Администрация Волжанского сельсовета Советского района Курской области, постановляет</w:t>
      </w:r>
    </w:p>
    <w:p w:rsidR="00F50F8A" w:rsidRPr="005B475E" w:rsidRDefault="00F50F8A" w:rsidP="00D44272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8"/>
          <w:lang w:eastAsia="ru-RU"/>
        </w:rPr>
      </w:pPr>
    </w:p>
    <w:p w:rsidR="00F50F8A" w:rsidRPr="005B475E" w:rsidRDefault="00F50F8A" w:rsidP="00D44272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8"/>
          <w:lang w:eastAsia="ru-RU"/>
        </w:rPr>
      </w:pPr>
      <w:r w:rsidRPr="005B475E">
        <w:rPr>
          <w:rFonts w:ascii="Arial" w:hAnsi="Arial" w:cs="Arial"/>
          <w:sz w:val="28"/>
          <w:szCs w:val="28"/>
          <w:lang w:eastAsia="ru-RU"/>
        </w:rPr>
        <w:t>1.Утвердить методику п</w:t>
      </w:r>
      <w:r w:rsidRPr="005B475E">
        <w:rPr>
          <w:rFonts w:ascii="Arial" w:hAnsi="Arial" w:cs="Arial"/>
          <w:sz w:val="28"/>
          <w:szCs w:val="28"/>
        </w:rPr>
        <w:t>ланирования бюджетных ассигнований бюджета  муниципального образования «Волжанский сельсовет» Советского района  и построение межбюджетных отношений между областным бюджетом и бюджетом муниципального образования на 2014 год и на плановый период 2015 и 2016 годов (прилагается).</w:t>
      </w:r>
    </w:p>
    <w:p w:rsidR="00F50F8A" w:rsidRPr="005B475E" w:rsidRDefault="00F50F8A" w:rsidP="00D44272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8"/>
          <w:lang w:eastAsia="ru-RU"/>
        </w:rPr>
      </w:pPr>
      <w:r w:rsidRPr="005B475E">
        <w:rPr>
          <w:rFonts w:ascii="Arial" w:hAnsi="Arial" w:cs="Arial"/>
          <w:sz w:val="28"/>
          <w:szCs w:val="28"/>
          <w:lang w:eastAsia="ru-RU"/>
        </w:rPr>
        <w:t>2. Контроль за исполнением настоящего постановления возложить на начальника отдела по бухучету и отчетности Администрации Волжанского сельсовета А.А.Жиркову.</w:t>
      </w:r>
    </w:p>
    <w:p w:rsidR="00F50F8A" w:rsidRPr="005B475E" w:rsidRDefault="00F50F8A" w:rsidP="00D44272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8"/>
          <w:lang w:eastAsia="ru-RU"/>
        </w:rPr>
      </w:pPr>
      <w:r w:rsidRPr="005B475E">
        <w:rPr>
          <w:rFonts w:ascii="Arial" w:hAnsi="Arial" w:cs="Arial"/>
          <w:sz w:val="28"/>
          <w:szCs w:val="28"/>
          <w:lang w:eastAsia="ru-RU"/>
        </w:rPr>
        <w:t>3.Постановление вступает в силу со дня подписания.</w:t>
      </w:r>
    </w:p>
    <w:p w:rsidR="00F50F8A" w:rsidRPr="00D43F5B" w:rsidRDefault="00F50F8A" w:rsidP="00D11AD9">
      <w:pPr>
        <w:spacing w:after="0" w:line="240" w:lineRule="auto"/>
        <w:ind w:firstLine="702"/>
        <w:jc w:val="both"/>
        <w:rPr>
          <w:rFonts w:ascii="Arial" w:hAnsi="Arial" w:cs="Arial"/>
          <w:sz w:val="28"/>
          <w:szCs w:val="28"/>
          <w:lang w:eastAsia="ru-RU"/>
        </w:rPr>
      </w:pPr>
    </w:p>
    <w:p w:rsidR="00F50F8A" w:rsidRPr="00D43F5B" w:rsidRDefault="00F50F8A" w:rsidP="00D11AD9">
      <w:pPr>
        <w:spacing w:after="0" w:line="240" w:lineRule="auto"/>
        <w:ind w:firstLine="78"/>
        <w:jc w:val="both"/>
        <w:rPr>
          <w:rFonts w:ascii="Arial" w:hAnsi="Arial" w:cs="Arial"/>
          <w:sz w:val="28"/>
          <w:szCs w:val="28"/>
          <w:lang w:eastAsia="ru-RU"/>
        </w:rPr>
      </w:pPr>
    </w:p>
    <w:p w:rsidR="00F50F8A" w:rsidRPr="00D43F5B" w:rsidRDefault="00F50F8A" w:rsidP="00D4427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 xml:space="preserve">Глава Волжанского сельсовета     </w:t>
      </w:r>
    </w:p>
    <w:p w:rsidR="00F50F8A" w:rsidRPr="00D43F5B" w:rsidRDefault="00F50F8A" w:rsidP="00D4427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Совет</w:t>
      </w:r>
      <w:r>
        <w:rPr>
          <w:rFonts w:ascii="Arial" w:hAnsi="Arial" w:cs="Arial"/>
          <w:sz w:val="28"/>
          <w:szCs w:val="28"/>
          <w:lang w:eastAsia="ru-RU"/>
        </w:rPr>
        <w:t>с</w:t>
      </w:r>
      <w:r w:rsidRPr="00D43F5B">
        <w:rPr>
          <w:rFonts w:ascii="Arial" w:hAnsi="Arial" w:cs="Arial"/>
          <w:sz w:val="28"/>
          <w:szCs w:val="28"/>
          <w:lang w:eastAsia="ru-RU"/>
        </w:rPr>
        <w:t>кого района                                                             Г.Я.Булгаков</w:t>
      </w:r>
    </w:p>
    <w:p w:rsidR="00F50F8A" w:rsidRPr="00D43F5B" w:rsidRDefault="00F50F8A" w:rsidP="00123760">
      <w:pPr>
        <w:rPr>
          <w:rFonts w:ascii="Arial" w:hAnsi="Arial" w:cs="Arial"/>
          <w:sz w:val="28"/>
          <w:szCs w:val="28"/>
        </w:rPr>
      </w:pPr>
    </w:p>
    <w:p w:rsidR="00F50F8A" w:rsidRPr="00D43F5B" w:rsidRDefault="00F50F8A" w:rsidP="00123760">
      <w:pPr>
        <w:rPr>
          <w:rFonts w:ascii="Arial" w:hAnsi="Arial" w:cs="Arial"/>
          <w:sz w:val="28"/>
          <w:szCs w:val="28"/>
        </w:rPr>
      </w:pPr>
    </w:p>
    <w:p w:rsidR="00F50F8A" w:rsidRPr="00D43F5B" w:rsidRDefault="00F50F8A" w:rsidP="00123760">
      <w:pPr>
        <w:rPr>
          <w:rFonts w:ascii="Arial" w:hAnsi="Arial" w:cs="Arial"/>
          <w:sz w:val="28"/>
          <w:szCs w:val="28"/>
        </w:rPr>
      </w:pPr>
    </w:p>
    <w:p w:rsidR="00F50F8A" w:rsidRPr="00D43F5B" w:rsidRDefault="00F50F8A" w:rsidP="00123760">
      <w:pPr>
        <w:jc w:val="right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ab/>
      </w:r>
    </w:p>
    <w:p w:rsidR="00F50F8A" w:rsidRPr="00D43F5B" w:rsidRDefault="00F50F8A" w:rsidP="00123760">
      <w:pPr>
        <w:jc w:val="right"/>
        <w:rPr>
          <w:rFonts w:ascii="Arial" w:hAnsi="Arial" w:cs="Arial"/>
          <w:sz w:val="28"/>
          <w:szCs w:val="28"/>
        </w:rPr>
      </w:pPr>
    </w:p>
    <w:p w:rsidR="00F50F8A" w:rsidRPr="00D43F5B" w:rsidRDefault="00F50F8A" w:rsidP="00123760">
      <w:pPr>
        <w:jc w:val="right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>Приложение № 1</w:t>
      </w:r>
    </w:p>
    <w:p w:rsidR="00F50F8A" w:rsidRPr="00D43F5B" w:rsidRDefault="00F50F8A" w:rsidP="0012376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 xml:space="preserve">к постановлению Администрации  Волжанского </w:t>
      </w:r>
    </w:p>
    <w:p w:rsidR="00F50F8A" w:rsidRPr="00D43F5B" w:rsidRDefault="00F50F8A" w:rsidP="0012376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>сельсовета от 11.11.2013 № 6</w:t>
      </w:r>
      <w:r>
        <w:rPr>
          <w:rFonts w:ascii="Arial" w:hAnsi="Arial" w:cs="Arial"/>
          <w:sz w:val="28"/>
          <w:szCs w:val="28"/>
        </w:rPr>
        <w:t>4</w:t>
      </w:r>
    </w:p>
    <w:p w:rsidR="00F50F8A" w:rsidRPr="00D43F5B" w:rsidRDefault="00F50F8A" w:rsidP="00123760">
      <w:pPr>
        <w:shd w:val="clear" w:color="auto" w:fill="FFFFFF"/>
        <w:spacing w:after="0" w:line="240" w:lineRule="auto"/>
        <w:ind w:right="-1" w:firstLine="709"/>
        <w:jc w:val="center"/>
        <w:rPr>
          <w:rFonts w:ascii="Arial" w:hAnsi="Arial" w:cs="Arial"/>
          <w:b/>
          <w:bCs/>
          <w:color w:val="000000"/>
          <w:spacing w:val="-9"/>
          <w:sz w:val="28"/>
          <w:szCs w:val="28"/>
        </w:rPr>
      </w:pPr>
    </w:p>
    <w:p w:rsidR="00F50F8A" w:rsidRPr="00D43F5B" w:rsidRDefault="00F50F8A" w:rsidP="00B34BBB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43F5B"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:rsidR="00F50F8A" w:rsidRPr="00D43F5B" w:rsidRDefault="00F50F8A" w:rsidP="005E7C93">
      <w:pPr>
        <w:spacing w:after="0" w:line="240" w:lineRule="auto"/>
        <w:ind w:firstLine="702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43F5B">
        <w:rPr>
          <w:rFonts w:ascii="Arial" w:hAnsi="Arial" w:cs="Arial"/>
          <w:b/>
          <w:sz w:val="28"/>
          <w:szCs w:val="28"/>
          <w:lang w:eastAsia="ru-RU"/>
        </w:rPr>
        <w:t>Методика</w:t>
      </w:r>
    </w:p>
    <w:p w:rsidR="00F50F8A" w:rsidRPr="00D43F5B" w:rsidRDefault="00F50F8A" w:rsidP="000D57C1">
      <w:pPr>
        <w:spacing w:after="0" w:line="240" w:lineRule="auto"/>
        <w:jc w:val="center"/>
        <w:rPr>
          <w:rFonts w:ascii="Arial" w:hAnsi="Arial" w:cs="Arial"/>
          <w:color w:val="0000FF"/>
          <w:sz w:val="28"/>
          <w:szCs w:val="28"/>
        </w:rPr>
      </w:pPr>
      <w:r w:rsidRPr="00D43F5B">
        <w:rPr>
          <w:rFonts w:ascii="Arial" w:hAnsi="Arial" w:cs="Arial"/>
          <w:b/>
          <w:sz w:val="28"/>
          <w:szCs w:val="28"/>
          <w:lang w:eastAsia="ru-RU"/>
        </w:rPr>
        <w:t>п</w:t>
      </w:r>
      <w:r w:rsidRPr="00D43F5B">
        <w:rPr>
          <w:rFonts w:ascii="Arial" w:hAnsi="Arial" w:cs="Arial"/>
          <w:b/>
          <w:sz w:val="28"/>
          <w:szCs w:val="28"/>
        </w:rPr>
        <w:t>ланирования бюджетных ассигнований бюджета  муниципального образования «Волжанский сельсовет» Советского района  и построение межбюджетных отношений между областным бюджетом и бюджетом муниципального образования на 2014 год и на плановый период 2015 и 2016 годов.</w:t>
      </w:r>
      <w:r w:rsidRPr="00D43F5B">
        <w:rPr>
          <w:rFonts w:ascii="Arial" w:hAnsi="Arial" w:cs="Arial"/>
          <w:bCs/>
          <w:color w:val="000000"/>
          <w:spacing w:val="-13"/>
          <w:sz w:val="28"/>
          <w:szCs w:val="28"/>
        </w:rPr>
        <w:t xml:space="preserve"> </w:t>
      </w:r>
    </w:p>
    <w:p w:rsidR="00F50F8A" w:rsidRPr="00D43F5B" w:rsidRDefault="00F50F8A" w:rsidP="00123760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F50F8A" w:rsidRPr="00D43F5B" w:rsidRDefault="00F50F8A" w:rsidP="00123760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43F5B">
        <w:rPr>
          <w:rFonts w:ascii="Arial" w:hAnsi="Arial" w:cs="Arial"/>
          <w:color w:val="000000"/>
          <w:sz w:val="28"/>
          <w:szCs w:val="28"/>
        </w:rPr>
        <w:t>Планирование расходов бюджета муниципального образования «Волжанский сельсовет» Советского района Курской области на 2014-2016 годы осуществлялось в рамках муниципальных программ и не программных мероприятий.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D43F5B">
        <w:rPr>
          <w:rFonts w:ascii="Arial" w:hAnsi="Arial" w:cs="Arial"/>
          <w:sz w:val="28"/>
          <w:szCs w:val="28"/>
          <w:lang w:eastAsia="ru-RU"/>
        </w:rPr>
        <w:t>В основу прогноза расходов  бюджета положены Федеральные законы от 31 июля 1998 года № 145-ФЗ «Бюджетный кодекс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Федерации» (с учетом изменений и дополнений), Бюджетное Послание Президента Российской Федерации о бюджетной политике в 2013-2015 годах,</w:t>
      </w:r>
      <w:r w:rsidRPr="00D43F5B">
        <w:rPr>
          <w:rFonts w:ascii="Arial" w:hAnsi="Arial" w:cs="Arial"/>
          <w:color w:val="0000FF"/>
          <w:sz w:val="28"/>
          <w:szCs w:val="28"/>
          <w:lang w:eastAsia="ru-RU"/>
        </w:rPr>
        <w:t xml:space="preserve"> </w:t>
      </w:r>
      <w:r w:rsidRPr="00D43F5B">
        <w:rPr>
          <w:rFonts w:ascii="Arial" w:hAnsi="Arial" w:cs="Arial"/>
          <w:sz w:val="28"/>
          <w:szCs w:val="28"/>
          <w:lang w:eastAsia="ru-RU"/>
        </w:rPr>
        <w:t>Основные направления налоговой и бюджетной политики на 2013 год и плановый период 2014 и 2015 годов, приказ Министерства финансов Российской Федерации от 21 декабря 2011 года № 180н «Об утверждении Указаний о порядке применения бюджетной классификации Российской Федерации» (с внесенными изменениями), Законы Курской области, нормативно-правовые акты Волжанского сельсовета Советского района Курской области.</w:t>
      </w:r>
    </w:p>
    <w:p w:rsidR="00F50F8A" w:rsidRPr="00D43F5B" w:rsidRDefault="00F50F8A" w:rsidP="000D57C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>В основу формирования расходов  бюджета муниципального образования «Волжаснкий сельсовет» Советского района Курской области на 2014 год и плановый период 2015 и 2016годов положены «Отчет об исполнении бюджета муниципального образования «Волжанский сельсовет» Советского района Курской области за 2012 год», показатели сводной бюджетной росписи по состоянию на 1.07.2013 года</w:t>
      </w:r>
    </w:p>
    <w:p w:rsidR="00F50F8A" w:rsidRPr="00D43F5B" w:rsidRDefault="00F50F8A" w:rsidP="001237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 xml:space="preserve">Планирование расходов бюджета муниципального образования «Волжанский сельсовет» Советского района Курской области  осуществлялось по:  </w:t>
      </w:r>
    </w:p>
    <w:p w:rsidR="00F50F8A" w:rsidRPr="00D43F5B" w:rsidRDefault="00F50F8A" w:rsidP="001237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>- оплате труда работников органов местного самоуправления, определена  согласно нормативно-правовых актов, утвержденных Решениями Собрания депутатов Волжанского сельсовета Советского района  Курской области.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</w:rPr>
        <w:t>- по начислениям на оплату труда в соответствии с Федеральными законами от 28.11.2009 г. № 297-ФЗ «О страховых тарифах на обязательное социальное страхование от несчастных случаев на производстве и профессиональных заболеваний на 2010 год и на плановый период 2011 и 2012 годов» и 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установлен тариф страховых взносов в государственные внебюджетные фонды в размере 30,2%.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>При формировании  бюджета муниципального образования «Волжанский  сельсовет» Советского района  Курской области на 2014-2016 годы применены общие подходы к расчету бюджетных проектировок:</w:t>
      </w:r>
    </w:p>
    <w:p w:rsidR="00F50F8A" w:rsidRPr="00D43F5B" w:rsidRDefault="00F50F8A" w:rsidP="001237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1) планирование бюджетных на реализацию положений Указов Президента Российской Федерации от 7 мая 2012 года №597 осуществляется в соответствии со средней заработной платой категории работников, определенных в Указах Президента Российской Федерации и численности работников, утвержденных в «дорожных картах».</w:t>
      </w:r>
    </w:p>
    <w:p w:rsidR="00F50F8A" w:rsidRPr="00D43F5B" w:rsidRDefault="00F50F8A" w:rsidP="001237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- по коммунальным услугам предусмотрено ежегодное увеличение расходов с 01.01.2014, 01.01.2015, 01.01.2016 годов на 5,0%.</w:t>
      </w:r>
    </w:p>
    <w:p w:rsidR="00F50F8A" w:rsidRPr="00D43F5B" w:rsidRDefault="00F50F8A" w:rsidP="001237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Расходы на органы местного самоуправления определены   в соответствии   нормативом формирования расходов на содержание органов местного самоуправления муниципального образования.</w:t>
      </w:r>
    </w:p>
    <w:p w:rsidR="00F50F8A" w:rsidRPr="00D43F5B" w:rsidRDefault="00F50F8A" w:rsidP="00123760">
      <w:pPr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- на остальные материальные затраты на 2014 год с оптимизацией расходов на  5 %, на 2015 год на уровне расходов 2014 года, на 2016 год на уровне 2015 года.</w:t>
      </w:r>
    </w:p>
    <w:p w:rsidR="00F50F8A" w:rsidRPr="00D43F5B" w:rsidRDefault="00F50F8A" w:rsidP="00123760">
      <w:pPr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- планируются расходы на налог на имущество, транспортный налог;</w:t>
      </w:r>
    </w:p>
    <w:p w:rsidR="00F50F8A" w:rsidRPr="00D43F5B" w:rsidRDefault="00F50F8A" w:rsidP="00123760">
      <w:pPr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- услуги связи планируются на 2014,2015,2016 годы  на уровне 2012 года.</w:t>
      </w:r>
    </w:p>
    <w:p w:rsidR="00F50F8A" w:rsidRPr="00D43F5B" w:rsidRDefault="00F50F8A" w:rsidP="000D57C1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2) расходы на реализацию целевой программы «Социально-экономическое развитие села на  период 2014-2016 годы» учтены в соответствии с объемами, определенными на их реализацию нормативно-правовыми актами Волжанского сельсовета Советского района Курской области с учетом оценки эффективности реализации муниципальных  программ в 2013 году.</w:t>
      </w:r>
    </w:p>
    <w:p w:rsidR="00F50F8A" w:rsidRPr="00D43F5B" w:rsidRDefault="00F50F8A" w:rsidP="00123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3F5B">
        <w:rPr>
          <w:rFonts w:ascii="Arial" w:hAnsi="Arial" w:cs="Arial"/>
          <w:b/>
          <w:sz w:val="28"/>
          <w:szCs w:val="28"/>
        </w:rPr>
        <w:t>Раздел 0100 «Общегосударственные вопросы»</w:t>
      </w:r>
    </w:p>
    <w:p w:rsidR="00F50F8A" w:rsidRPr="00D43F5B" w:rsidRDefault="00F50F8A" w:rsidP="00123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0F8A" w:rsidRPr="00D43F5B" w:rsidRDefault="00F50F8A" w:rsidP="00123760">
      <w:pPr>
        <w:spacing w:after="0" w:line="240" w:lineRule="auto"/>
        <w:ind w:firstLine="855"/>
        <w:jc w:val="both"/>
        <w:rPr>
          <w:rFonts w:ascii="Arial" w:hAnsi="Arial" w:cs="Arial"/>
          <w:b/>
          <w:i/>
          <w:sz w:val="28"/>
          <w:szCs w:val="28"/>
        </w:rPr>
      </w:pPr>
      <w:r w:rsidRPr="00D43F5B">
        <w:rPr>
          <w:rFonts w:ascii="Arial" w:hAnsi="Arial" w:cs="Arial"/>
          <w:b/>
          <w:sz w:val="28"/>
          <w:szCs w:val="28"/>
        </w:rPr>
        <w:t>Подраздел 0102 «</w:t>
      </w:r>
      <w:r w:rsidRPr="00D43F5B">
        <w:rPr>
          <w:rFonts w:ascii="Arial" w:hAnsi="Arial" w:cs="Arial"/>
          <w:b/>
          <w:i/>
          <w:sz w:val="28"/>
          <w:szCs w:val="28"/>
        </w:rPr>
        <w:t xml:space="preserve">Функционирование высшего должностного лица субъекта Российской Федерации и муниципального образования» </w:t>
      </w:r>
    </w:p>
    <w:p w:rsidR="00F50F8A" w:rsidRPr="00D43F5B" w:rsidRDefault="00F50F8A" w:rsidP="00123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0F8A" w:rsidRPr="00D43F5B" w:rsidRDefault="00F50F8A" w:rsidP="00123760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43F5B">
        <w:rPr>
          <w:rFonts w:ascii="Arial" w:hAnsi="Arial" w:cs="Arial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«Волжанский сельсовет» Советского района Курской области.</w:t>
      </w:r>
    </w:p>
    <w:p w:rsidR="00F50F8A" w:rsidRPr="00D43F5B" w:rsidRDefault="00F50F8A" w:rsidP="00123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FF"/>
          <w:sz w:val="28"/>
          <w:szCs w:val="28"/>
        </w:rPr>
      </w:pP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b/>
          <w:i/>
          <w:sz w:val="28"/>
          <w:szCs w:val="28"/>
        </w:rPr>
      </w:pPr>
      <w:r w:rsidRPr="00D43F5B">
        <w:rPr>
          <w:rFonts w:ascii="Arial" w:hAnsi="Arial" w:cs="Arial"/>
          <w:b/>
          <w:i/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Федерации»</w:t>
      </w:r>
    </w:p>
    <w:p w:rsidR="00F50F8A" w:rsidRPr="00D43F5B" w:rsidRDefault="00F50F8A" w:rsidP="000D57C1">
      <w:pPr>
        <w:spacing w:after="0" w:line="240" w:lineRule="auto"/>
        <w:ind w:firstLine="855"/>
        <w:jc w:val="both"/>
        <w:rPr>
          <w:rFonts w:ascii="Arial" w:hAnsi="Arial" w:cs="Arial"/>
          <w:b/>
          <w:i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>По данному подразделу планируются расходы  на содержание Администрации Волжанского сельсовета Советского района Курской области.</w:t>
      </w:r>
    </w:p>
    <w:p w:rsidR="00F50F8A" w:rsidRPr="00D43F5B" w:rsidRDefault="00F50F8A" w:rsidP="0012376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i/>
          <w:sz w:val="28"/>
          <w:szCs w:val="28"/>
        </w:rPr>
      </w:pPr>
      <w:r w:rsidRPr="00D43F5B">
        <w:rPr>
          <w:rFonts w:ascii="Arial" w:hAnsi="Arial" w:cs="Arial"/>
          <w:b/>
          <w:i/>
          <w:sz w:val="28"/>
          <w:szCs w:val="28"/>
        </w:rPr>
        <w:t>По подразделу 0113 «Другие общегосударственные вопросы»</w:t>
      </w:r>
    </w:p>
    <w:p w:rsidR="00F50F8A" w:rsidRPr="00D43F5B" w:rsidRDefault="00F50F8A" w:rsidP="00123760">
      <w:pPr>
        <w:spacing w:after="0" w:line="240" w:lineRule="auto"/>
        <w:ind w:firstLine="855"/>
        <w:jc w:val="both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>По данному подразделу планируются расходы:</w:t>
      </w:r>
    </w:p>
    <w:p w:rsidR="00F50F8A" w:rsidRPr="00D43F5B" w:rsidRDefault="00F50F8A" w:rsidP="00123760">
      <w:pPr>
        <w:spacing w:after="0" w:line="240" w:lineRule="auto"/>
        <w:ind w:firstLine="855"/>
        <w:jc w:val="both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 xml:space="preserve"> -на 2014 год на публикацию нормативно – правовых актов в местной газете в сумме    8 000 руб., на 2015 год  8  000 руб.,  на 2016 год 8000 руб.</w:t>
      </w:r>
    </w:p>
    <w:p w:rsidR="00F50F8A" w:rsidRPr="00D43F5B" w:rsidRDefault="00F50F8A" w:rsidP="00123760">
      <w:pPr>
        <w:spacing w:after="0" w:line="240" w:lineRule="auto"/>
        <w:ind w:firstLine="855"/>
        <w:jc w:val="both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 xml:space="preserve">- на уплату членских взносов Ассоциации «Совет муниципальных образований Курской области» на 2014 год в сумме 2,0 тыс. руб., на 2015 - 2016 годы на уровне 2014 года.  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3"/>
        <w:rPr>
          <w:rFonts w:ascii="Arial" w:hAnsi="Arial" w:cs="Arial"/>
          <w:sz w:val="28"/>
          <w:szCs w:val="28"/>
        </w:rPr>
      </w:pP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41"/>
        <w:jc w:val="center"/>
        <w:outlineLvl w:val="3"/>
        <w:rPr>
          <w:rFonts w:ascii="Arial" w:hAnsi="Arial" w:cs="Arial"/>
          <w:b/>
          <w:sz w:val="28"/>
          <w:szCs w:val="28"/>
        </w:rPr>
      </w:pPr>
      <w:r w:rsidRPr="00D43F5B">
        <w:rPr>
          <w:rFonts w:ascii="Arial" w:hAnsi="Arial" w:cs="Arial"/>
          <w:b/>
          <w:sz w:val="28"/>
          <w:szCs w:val="28"/>
        </w:rPr>
        <w:t>Раздел 0200 «Национальная оборона»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41"/>
        <w:jc w:val="center"/>
        <w:outlineLvl w:val="3"/>
        <w:rPr>
          <w:rFonts w:ascii="Arial" w:hAnsi="Arial" w:cs="Arial"/>
          <w:b/>
          <w:sz w:val="28"/>
          <w:szCs w:val="28"/>
        </w:rPr>
      </w:pPr>
      <w:r w:rsidRPr="00D43F5B">
        <w:rPr>
          <w:rFonts w:ascii="Arial" w:hAnsi="Arial" w:cs="Arial"/>
          <w:b/>
          <w:sz w:val="28"/>
          <w:szCs w:val="28"/>
        </w:rPr>
        <w:t>Подраздел 0203  «Мобилизационная и вневойсковая подготовка»</w:t>
      </w:r>
    </w:p>
    <w:p w:rsidR="00F50F8A" w:rsidRPr="00D43F5B" w:rsidRDefault="00F50F8A" w:rsidP="00123760">
      <w:pPr>
        <w:spacing w:after="0" w:line="240" w:lineRule="auto"/>
        <w:ind w:firstLine="855"/>
        <w:jc w:val="both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>Расходы  рассчитаны с учетом предоставления субвенции из областного бюджета на осуществление первичного воинского учета на территориях, где отсутствуют военные комиссариаты.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41"/>
        <w:jc w:val="center"/>
        <w:outlineLvl w:val="3"/>
        <w:rPr>
          <w:rFonts w:ascii="Arial" w:hAnsi="Arial" w:cs="Arial"/>
          <w:b/>
          <w:sz w:val="28"/>
          <w:szCs w:val="28"/>
        </w:rPr>
      </w:pPr>
    </w:p>
    <w:p w:rsidR="00F50F8A" w:rsidRPr="00D43F5B" w:rsidRDefault="00F50F8A" w:rsidP="00123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3F5B">
        <w:rPr>
          <w:rFonts w:ascii="Arial" w:hAnsi="Arial" w:cs="Arial"/>
          <w:b/>
          <w:sz w:val="28"/>
          <w:szCs w:val="28"/>
        </w:rPr>
        <w:t xml:space="preserve">Раздел 0300 «Национальная безопасность и </w:t>
      </w:r>
    </w:p>
    <w:p w:rsidR="00F50F8A" w:rsidRPr="00D43F5B" w:rsidRDefault="00F50F8A" w:rsidP="000D57C1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highlight w:val="lightGray"/>
          <w:lang w:eastAsia="ru-RU"/>
        </w:rPr>
      </w:pPr>
      <w:r w:rsidRPr="00D43F5B">
        <w:rPr>
          <w:rFonts w:ascii="Arial" w:hAnsi="Arial" w:cs="Arial"/>
          <w:b/>
          <w:sz w:val="28"/>
          <w:szCs w:val="28"/>
        </w:rPr>
        <w:t>правоохранительная деятельность»</w:t>
      </w:r>
    </w:p>
    <w:p w:rsidR="00F50F8A" w:rsidRPr="00D43F5B" w:rsidRDefault="00F50F8A" w:rsidP="00123760">
      <w:pPr>
        <w:spacing w:after="0" w:line="240" w:lineRule="auto"/>
        <w:ind w:firstLine="741"/>
        <w:jc w:val="both"/>
        <w:rPr>
          <w:rFonts w:ascii="Arial" w:hAnsi="Arial" w:cs="Arial"/>
          <w:b/>
          <w:i/>
          <w:sz w:val="28"/>
          <w:szCs w:val="28"/>
          <w:lang w:eastAsia="ru-RU"/>
        </w:rPr>
      </w:pPr>
      <w:r w:rsidRPr="00D43F5B">
        <w:rPr>
          <w:rFonts w:ascii="Arial" w:hAnsi="Arial" w:cs="Arial"/>
          <w:b/>
          <w:i/>
          <w:sz w:val="28"/>
          <w:szCs w:val="28"/>
          <w:lang w:eastAsia="ru-RU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>Расходы на 2015,2016,2017 годы на организацию и осуществление мероприятий по гражданской обороне, защите населения и территории Волжанского сельсовета Советского района Курской области от чрезвычайных ситуаций, на создание, содержание и организацию деятельности аварийно-спасательных служб и (или) аварийно-спасательных формирований на территории Волжанского сельсовета с учетом проведения профилактических и пропагандистских мероприятий по обеспечению безопасности людей на водных объектах, защите населения от чрезвычайных ситуаций (проведение бесед с населением, оборудование пляжей стендами по профилактике несчастных случаев на воде и т.д.) планируются по нормативу 10,3 рублей на 1 жителя муниципального образования «Волжанский сельсовет» Советского района Курской области.</w:t>
      </w:r>
    </w:p>
    <w:p w:rsidR="00F50F8A" w:rsidRPr="00D43F5B" w:rsidRDefault="00F50F8A" w:rsidP="00123760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center"/>
        <w:rPr>
          <w:rFonts w:ascii="Arial" w:hAnsi="Arial" w:cs="Arial"/>
          <w:b/>
          <w:sz w:val="28"/>
          <w:szCs w:val="28"/>
        </w:rPr>
      </w:pPr>
    </w:p>
    <w:p w:rsidR="00F50F8A" w:rsidRPr="00D43F5B" w:rsidRDefault="00F50F8A" w:rsidP="00123760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center"/>
        <w:rPr>
          <w:rFonts w:ascii="Arial" w:hAnsi="Arial" w:cs="Arial"/>
          <w:b/>
          <w:sz w:val="28"/>
          <w:szCs w:val="28"/>
        </w:rPr>
      </w:pPr>
      <w:r w:rsidRPr="00D43F5B">
        <w:rPr>
          <w:rFonts w:ascii="Arial" w:hAnsi="Arial" w:cs="Arial"/>
          <w:b/>
          <w:sz w:val="28"/>
          <w:szCs w:val="28"/>
        </w:rPr>
        <w:t xml:space="preserve">Подраздел 0314 «Другие вопросы в области национальной </w:t>
      </w:r>
    </w:p>
    <w:p w:rsidR="00F50F8A" w:rsidRPr="00D43F5B" w:rsidRDefault="00F50F8A" w:rsidP="00123760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center"/>
        <w:rPr>
          <w:rFonts w:ascii="Arial" w:hAnsi="Arial" w:cs="Arial"/>
          <w:b/>
          <w:sz w:val="28"/>
          <w:szCs w:val="28"/>
        </w:rPr>
      </w:pPr>
      <w:r w:rsidRPr="00D43F5B">
        <w:rPr>
          <w:rFonts w:ascii="Arial" w:hAnsi="Arial" w:cs="Arial"/>
          <w:b/>
          <w:sz w:val="28"/>
          <w:szCs w:val="28"/>
        </w:rPr>
        <w:t>безопасности»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 xml:space="preserve">По данному подразделу планируются расходы на 2014,2015,2016 гг. на обеспечение первичных мер пожарной безопасности в границах населенных пунктов Волжанского сельсовета Советского района Курской области.  Все расходы учтены в муниципальной  программе «Социально- экономическое развитие муниципального образования «Волжанский сельсовет» Советского района Курской области на период  2014-2016 годы». </w:t>
      </w:r>
    </w:p>
    <w:p w:rsidR="00F50F8A" w:rsidRPr="00D43F5B" w:rsidRDefault="00F50F8A" w:rsidP="00123760">
      <w:pPr>
        <w:spacing w:after="0" w:line="240" w:lineRule="auto"/>
        <w:ind w:firstLine="708"/>
        <w:jc w:val="both"/>
        <w:rPr>
          <w:rFonts w:ascii="Arial" w:hAnsi="Arial" w:cs="Arial"/>
          <w:color w:val="0000FF"/>
          <w:sz w:val="28"/>
          <w:szCs w:val="28"/>
        </w:rPr>
      </w:pPr>
    </w:p>
    <w:p w:rsidR="00F50F8A" w:rsidRPr="00D43F5B" w:rsidRDefault="00F50F8A" w:rsidP="00123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3F5B">
        <w:rPr>
          <w:rFonts w:ascii="Arial" w:hAnsi="Arial" w:cs="Arial"/>
          <w:b/>
          <w:sz w:val="28"/>
          <w:szCs w:val="28"/>
        </w:rPr>
        <w:t>Раздел 0400 «Национальная экономика»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8"/>
          <w:szCs w:val="28"/>
        </w:rPr>
      </w:pPr>
    </w:p>
    <w:p w:rsidR="00F50F8A" w:rsidRPr="00D43F5B" w:rsidRDefault="00F50F8A" w:rsidP="00123760">
      <w:pPr>
        <w:spacing w:after="0" w:line="240" w:lineRule="auto"/>
        <w:ind w:firstLine="684"/>
        <w:contextualSpacing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  <w:r w:rsidRPr="00D43F5B">
        <w:rPr>
          <w:rFonts w:ascii="Arial" w:hAnsi="Arial" w:cs="Arial"/>
          <w:b/>
          <w:i/>
          <w:sz w:val="28"/>
          <w:szCs w:val="28"/>
          <w:lang w:eastAsia="ru-RU"/>
        </w:rPr>
        <w:t>Подраздел 0412 «Другие вопросы в области национальной эконо</w:t>
      </w:r>
      <w:r w:rsidRPr="00D43F5B">
        <w:rPr>
          <w:rFonts w:ascii="Arial" w:hAnsi="Arial" w:cs="Arial"/>
          <w:b/>
          <w:i/>
          <w:sz w:val="28"/>
          <w:szCs w:val="28"/>
          <w:lang w:eastAsia="ru-RU"/>
        </w:rPr>
        <w:softHyphen/>
        <w:t>мики»</w:t>
      </w:r>
    </w:p>
    <w:p w:rsidR="00F50F8A" w:rsidRPr="00D43F5B" w:rsidRDefault="00F50F8A" w:rsidP="00D44272">
      <w:pPr>
        <w:spacing w:after="0" w:line="240" w:lineRule="auto"/>
        <w:ind w:firstLine="855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По данному подразделу планируются расходы на 2014,2015,2016 гг. на утверждение генеральных планов муниципального образования «Волжанский сельсовет» Советского района  Курской области планируются по нормативу 6,0 рублей на одного жителя.</w:t>
      </w:r>
    </w:p>
    <w:p w:rsidR="00F50F8A" w:rsidRPr="00D43F5B" w:rsidRDefault="00F50F8A" w:rsidP="00123760">
      <w:pPr>
        <w:spacing w:after="0" w:line="240" w:lineRule="auto"/>
        <w:ind w:firstLine="855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F50F8A" w:rsidRPr="00D43F5B" w:rsidRDefault="00F50F8A" w:rsidP="00123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3F5B">
        <w:rPr>
          <w:rFonts w:ascii="Arial" w:hAnsi="Arial" w:cs="Arial"/>
          <w:b/>
          <w:sz w:val="28"/>
          <w:szCs w:val="28"/>
        </w:rPr>
        <w:t>Раздел 0500 «Жилищно-коммунальное хозяйство»</w:t>
      </w:r>
    </w:p>
    <w:p w:rsidR="00F50F8A" w:rsidRPr="00D43F5B" w:rsidRDefault="00F50F8A" w:rsidP="001237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3F5B">
        <w:rPr>
          <w:rFonts w:ascii="Arial" w:hAnsi="Arial" w:cs="Arial"/>
          <w:b/>
          <w:sz w:val="28"/>
          <w:szCs w:val="28"/>
        </w:rPr>
        <w:t xml:space="preserve">    </w:t>
      </w:r>
    </w:p>
    <w:p w:rsidR="00F50F8A" w:rsidRPr="00D43F5B" w:rsidRDefault="00F50F8A" w:rsidP="001237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3F5B">
        <w:rPr>
          <w:rFonts w:ascii="Arial" w:hAnsi="Arial" w:cs="Arial"/>
          <w:b/>
          <w:sz w:val="28"/>
          <w:szCs w:val="28"/>
        </w:rPr>
        <w:t>Подраздел 0502 «Коммунальное хозяйство»</w:t>
      </w:r>
    </w:p>
    <w:p w:rsidR="00F50F8A" w:rsidRPr="00D43F5B" w:rsidRDefault="00F50F8A" w:rsidP="00123760">
      <w:pPr>
        <w:spacing w:after="0" w:line="240" w:lineRule="auto"/>
        <w:ind w:firstLine="855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F50F8A" w:rsidRPr="00D43F5B" w:rsidRDefault="00F50F8A" w:rsidP="00123760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>По данному подразделу  планируются расходы на реализацию муниципальной  программы «Социально-экономоческое развитие села на период 2014-2016 годы», на мероприятия по газоснабжению с.Нижнее Гурово Волжанского сельсовета Советского района Курской области в сумме 540000 руб. на 2014 год, согласно поданной заявке  в комитет строительства и архитектуры Курской области, на 2015- не планируется 2016годы -не планируется.</w:t>
      </w:r>
    </w:p>
    <w:p w:rsidR="00F50F8A" w:rsidRPr="00D43F5B" w:rsidRDefault="00F50F8A" w:rsidP="0012376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F50F8A" w:rsidRPr="00D43F5B" w:rsidRDefault="00F50F8A" w:rsidP="00123760">
      <w:pPr>
        <w:spacing w:after="0" w:line="240" w:lineRule="auto"/>
        <w:ind w:firstLine="684"/>
        <w:contextualSpacing/>
        <w:jc w:val="both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D43F5B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Подраздел 0503 «Благоустройство»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По данному подразделу планируются расходы на 2014- 2015 - 2016 годы  на благоустройство территории муниципального образования «Волжанский сельсовет, включающие  расходы, связанные с содержанием и уборкой территории Волжанского сельсовета.</w:t>
      </w:r>
    </w:p>
    <w:p w:rsidR="00F50F8A" w:rsidRPr="00D43F5B" w:rsidRDefault="00F50F8A" w:rsidP="00D93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F50F8A" w:rsidRPr="00D43F5B" w:rsidRDefault="00F50F8A" w:rsidP="001237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3F5B">
        <w:rPr>
          <w:rFonts w:ascii="Arial" w:hAnsi="Arial" w:cs="Arial"/>
          <w:b/>
          <w:bCs/>
          <w:sz w:val="28"/>
          <w:szCs w:val="28"/>
        </w:rPr>
        <w:t>Раздел 0800 «Культура и кинематография»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912"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b/>
          <w:i/>
          <w:sz w:val="28"/>
          <w:szCs w:val="28"/>
          <w:lang w:eastAsia="ru-RU"/>
        </w:rPr>
      </w:pPr>
      <w:r w:rsidRPr="00D43F5B">
        <w:rPr>
          <w:rFonts w:ascii="Arial" w:hAnsi="Arial" w:cs="Arial"/>
          <w:b/>
          <w:i/>
          <w:sz w:val="28"/>
          <w:szCs w:val="28"/>
          <w:lang w:eastAsia="ru-RU"/>
        </w:rPr>
        <w:t>Подраздел 0801 «Культура»</w:t>
      </w:r>
    </w:p>
    <w:p w:rsidR="00F50F8A" w:rsidRPr="00D43F5B" w:rsidRDefault="00F50F8A" w:rsidP="00123760">
      <w:pPr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По данному подразделу планируются расходы на 2014,2015,2016 годы на создание условий для организации досуга и обеспечение жителей услугами организаций культуры, на организацию библиотечного обслуживания населения, услугами по организации досуга и услугами организаций культуры, на организацию библиотечного обслуживания.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Заработная плата, материальные затраты и услуги определены в соответствии с общей методикой.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Все расходы учтены в муниципальной  программе «Культура Волжаснкого сельсовета» Советского района Курской области на период  2014-2016 годы»</w:t>
      </w:r>
    </w:p>
    <w:p w:rsidR="00F50F8A" w:rsidRPr="00D43F5B" w:rsidRDefault="00F50F8A" w:rsidP="00123760">
      <w:pPr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  <w:lang w:eastAsia="ru-RU"/>
        </w:rPr>
      </w:pPr>
    </w:p>
    <w:p w:rsidR="00F50F8A" w:rsidRPr="00D43F5B" w:rsidRDefault="00F50F8A" w:rsidP="00123760">
      <w:pPr>
        <w:spacing w:after="0" w:line="240" w:lineRule="auto"/>
        <w:ind w:firstLine="684"/>
        <w:jc w:val="both"/>
        <w:rPr>
          <w:rFonts w:ascii="Arial" w:hAnsi="Arial" w:cs="Arial"/>
          <w:sz w:val="28"/>
          <w:szCs w:val="28"/>
        </w:rPr>
      </w:pPr>
    </w:p>
    <w:p w:rsidR="00F50F8A" w:rsidRPr="00D43F5B" w:rsidRDefault="00F50F8A" w:rsidP="0012376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sz w:val="28"/>
          <w:szCs w:val="28"/>
          <w:lang w:eastAsia="ru-RU"/>
        </w:rPr>
      </w:pPr>
      <w:r w:rsidRPr="00D43F5B">
        <w:rPr>
          <w:rFonts w:ascii="Arial" w:hAnsi="Arial" w:cs="Arial"/>
          <w:b/>
          <w:bCs/>
          <w:sz w:val="28"/>
          <w:szCs w:val="28"/>
          <w:lang w:eastAsia="ru-RU"/>
        </w:rPr>
        <w:t>Раздел 1000 «Социальная политика»</w:t>
      </w:r>
    </w:p>
    <w:p w:rsidR="00F50F8A" w:rsidRPr="00D43F5B" w:rsidRDefault="00F50F8A" w:rsidP="0012376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lang w:eastAsia="ru-RU"/>
        </w:rPr>
      </w:pP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b/>
          <w:i/>
          <w:sz w:val="28"/>
          <w:szCs w:val="28"/>
          <w:lang w:eastAsia="ru-RU"/>
        </w:rPr>
      </w:pPr>
      <w:r w:rsidRPr="00D43F5B">
        <w:rPr>
          <w:rFonts w:ascii="Arial" w:hAnsi="Arial" w:cs="Arial"/>
          <w:b/>
          <w:i/>
          <w:sz w:val="28"/>
          <w:szCs w:val="28"/>
          <w:lang w:eastAsia="ru-RU"/>
        </w:rPr>
        <w:t>Подраздел 1002 «Обеспечение равной доступности транспорта»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>По данному подразделу учитываются расходы на содержание АТП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8"/>
          <w:szCs w:val="28"/>
          <w:lang w:eastAsia="ru-RU"/>
        </w:rPr>
      </w:pP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8"/>
          <w:szCs w:val="28"/>
          <w:lang w:eastAsia="ru-RU"/>
        </w:rPr>
      </w:pPr>
      <w:r w:rsidRPr="00D43F5B">
        <w:rPr>
          <w:rFonts w:ascii="Arial" w:hAnsi="Arial" w:cs="Arial"/>
          <w:sz w:val="28"/>
          <w:szCs w:val="28"/>
          <w:lang w:eastAsia="ru-RU"/>
        </w:rPr>
        <w:t xml:space="preserve">       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  <w:r w:rsidRPr="00D43F5B">
        <w:rPr>
          <w:rFonts w:ascii="Arial" w:hAnsi="Arial" w:cs="Arial"/>
          <w:b/>
          <w:i/>
          <w:sz w:val="28"/>
          <w:szCs w:val="28"/>
          <w:lang w:eastAsia="ru-RU"/>
        </w:rPr>
        <w:t>Подраздел 1003 «Социальное обеспечение населения»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Arial" w:hAnsi="Arial" w:cs="Arial"/>
          <w:sz w:val="28"/>
          <w:szCs w:val="28"/>
        </w:rPr>
      </w:pPr>
    </w:p>
    <w:p w:rsidR="00F50F8A" w:rsidRPr="00D43F5B" w:rsidRDefault="00F50F8A" w:rsidP="00123760">
      <w:pPr>
        <w:spacing w:after="0" w:line="240" w:lineRule="auto"/>
        <w:ind w:firstLine="855"/>
        <w:jc w:val="both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>По данному подразделу планируются расходы на выплату гражданам субсидий на оплату жилого помещения и коммунальных услуг, которые определяются в соответствии с Законом Курской области от 28.12.2007 года № 132-ЗКО «О наделении органов местного самоуправления Курской области отдельными государственными полномочиями в Курской области по организации предоставления гражданам субсидий на оплату жилых помещений и коммунальных услуг», с учетом предоставления субвенции из областного бюджета.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Arial" w:hAnsi="Arial" w:cs="Arial"/>
          <w:sz w:val="28"/>
          <w:szCs w:val="28"/>
        </w:rPr>
      </w:pPr>
    </w:p>
    <w:p w:rsidR="00F50F8A" w:rsidRPr="00D43F5B" w:rsidRDefault="00F50F8A" w:rsidP="001237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3F5B">
        <w:rPr>
          <w:rFonts w:ascii="Arial" w:hAnsi="Arial" w:cs="Arial"/>
          <w:b/>
          <w:bCs/>
          <w:sz w:val="28"/>
          <w:szCs w:val="28"/>
        </w:rPr>
        <w:t>Раздел 1100 «</w:t>
      </w:r>
      <w:r w:rsidRPr="00D43F5B">
        <w:rPr>
          <w:rFonts w:ascii="Arial" w:hAnsi="Arial" w:cs="Arial"/>
          <w:b/>
          <w:sz w:val="28"/>
          <w:szCs w:val="28"/>
        </w:rPr>
        <w:t>Физическая культура и спорт»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4"/>
        <w:rPr>
          <w:rFonts w:ascii="Arial" w:hAnsi="Arial" w:cs="Arial"/>
          <w:b/>
          <w:i/>
          <w:sz w:val="28"/>
          <w:szCs w:val="28"/>
        </w:rPr>
      </w:pPr>
    </w:p>
    <w:p w:rsidR="00F50F8A" w:rsidRPr="00D43F5B" w:rsidRDefault="00F50F8A" w:rsidP="00123760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center"/>
        <w:rPr>
          <w:rFonts w:ascii="Arial" w:hAnsi="Arial" w:cs="Arial"/>
          <w:b/>
          <w:i/>
          <w:sz w:val="28"/>
          <w:szCs w:val="28"/>
        </w:rPr>
      </w:pPr>
      <w:r w:rsidRPr="00D43F5B">
        <w:rPr>
          <w:rFonts w:ascii="Arial" w:hAnsi="Arial" w:cs="Arial"/>
          <w:b/>
          <w:i/>
          <w:sz w:val="28"/>
          <w:szCs w:val="28"/>
        </w:rPr>
        <w:t>Подраздел 1101 « Физическая культура»</w:t>
      </w:r>
    </w:p>
    <w:p w:rsidR="00F50F8A" w:rsidRPr="00D43F5B" w:rsidRDefault="00F50F8A" w:rsidP="00123760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4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>По данному подразделу в соответствии с полномочиями по обеспечению условий для развития на территории муниципального образования «Волжанский сельсовет» Советского района Курской области физической культуры и массового спорта, организации проведения официальных физкультурно-оздоровительных и спортивных мероприятий планируются следующие расходы на 2014, 2015, 2016 годы:</w:t>
      </w:r>
    </w:p>
    <w:p w:rsidR="00F50F8A" w:rsidRPr="00D43F5B" w:rsidRDefault="00F50F8A" w:rsidP="00D938B6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4"/>
        <w:rPr>
          <w:rFonts w:ascii="Arial" w:hAnsi="Arial" w:cs="Arial"/>
          <w:sz w:val="28"/>
          <w:szCs w:val="28"/>
        </w:rPr>
      </w:pPr>
      <w:r w:rsidRPr="00D43F5B">
        <w:rPr>
          <w:rFonts w:ascii="Arial" w:hAnsi="Arial" w:cs="Arial"/>
          <w:sz w:val="28"/>
          <w:szCs w:val="28"/>
        </w:rPr>
        <w:t>-на мероприятия по физической культуре, исходя из норматива финансовых затрат 12,0 рублей на одного жителя.</w:t>
      </w:r>
    </w:p>
    <w:sectPr w:rsidR="00F50F8A" w:rsidRPr="00D43F5B" w:rsidSect="00C0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17A4"/>
    <w:multiLevelType w:val="multilevel"/>
    <w:tmpl w:val="4606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985576"/>
    <w:multiLevelType w:val="hybridMultilevel"/>
    <w:tmpl w:val="011A8572"/>
    <w:lvl w:ilvl="0" w:tplc="AC0CF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AA"/>
    <w:rsid w:val="000D57C1"/>
    <w:rsid w:val="000F7163"/>
    <w:rsid w:val="00110E61"/>
    <w:rsid w:val="00123760"/>
    <w:rsid w:val="00125F62"/>
    <w:rsid w:val="001C5698"/>
    <w:rsid w:val="003142E1"/>
    <w:rsid w:val="00322D44"/>
    <w:rsid w:val="00332C4E"/>
    <w:rsid w:val="00391554"/>
    <w:rsid w:val="0047569F"/>
    <w:rsid w:val="004E514B"/>
    <w:rsid w:val="0054546C"/>
    <w:rsid w:val="00596F8C"/>
    <w:rsid w:val="005B475E"/>
    <w:rsid w:val="005E7C93"/>
    <w:rsid w:val="006418A7"/>
    <w:rsid w:val="006537D2"/>
    <w:rsid w:val="006C7AC4"/>
    <w:rsid w:val="006E4F44"/>
    <w:rsid w:val="007811D3"/>
    <w:rsid w:val="008267AA"/>
    <w:rsid w:val="00854E95"/>
    <w:rsid w:val="0090168E"/>
    <w:rsid w:val="00AB129B"/>
    <w:rsid w:val="00AE1864"/>
    <w:rsid w:val="00B34BBB"/>
    <w:rsid w:val="00C03B9B"/>
    <w:rsid w:val="00CE5D25"/>
    <w:rsid w:val="00D11AD9"/>
    <w:rsid w:val="00D43F5B"/>
    <w:rsid w:val="00D44272"/>
    <w:rsid w:val="00D67D08"/>
    <w:rsid w:val="00D938B6"/>
    <w:rsid w:val="00DD7B17"/>
    <w:rsid w:val="00E72B84"/>
    <w:rsid w:val="00E91539"/>
    <w:rsid w:val="00EA0FF2"/>
    <w:rsid w:val="00EA3FD1"/>
    <w:rsid w:val="00EC1450"/>
    <w:rsid w:val="00F5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2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7</Pages>
  <Words>1680</Words>
  <Characters>9576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</dc:creator>
  <cp:keywords/>
  <dc:description/>
  <cp:lastModifiedBy>Солдатова Л.И.</cp:lastModifiedBy>
  <cp:revision>28</cp:revision>
  <cp:lastPrinted>2013-12-18T06:25:00Z</cp:lastPrinted>
  <dcterms:created xsi:type="dcterms:W3CDTF">2013-11-13T09:39:00Z</dcterms:created>
  <dcterms:modified xsi:type="dcterms:W3CDTF">2013-12-18T10:29:00Z</dcterms:modified>
</cp:coreProperties>
</file>