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A" w:rsidRPr="007E4383" w:rsidRDefault="007E4383" w:rsidP="007E4383">
      <w:pPr>
        <w:jc w:val="center"/>
      </w:pPr>
      <w:r>
        <w:t>Сведения о резерве</w:t>
      </w:r>
      <w:r>
        <w:rPr>
          <w:lang w:val="en-US"/>
        </w:rPr>
        <w:t>/</w:t>
      </w:r>
      <w:r>
        <w:t>составах УИК</w:t>
      </w:r>
    </w:p>
    <w:p w:rsidR="007E4383" w:rsidRDefault="007E4383">
      <w:pPr>
        <w:rPr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2127"/>
        <w:gridCol w:w="1842"/>
        <w:gridCol w:w="3969"/>
      </w:tblGrid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b/>
                <w:sz w:val="24"/>
                <w:szCs w:val="24"/>
                <w:lang w:val="en-US"/>
              </w:rPr>
            </w:pPr>
            <w:r w:rsidRPr="00AD790C">
              <w:rPr>
                <w:b/>
                <w:sz w:val="24"/>
                <w:szCs w:val="24"/>
                <w:lang w:val="en-US"/>
              </w:rPr>
              <w:t>Номер участка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b/>
                <w:sz w:val="24"/>
                <w:szCs w:val="24"/>
                <w:lang w:val="en-US"/>
              </w:rPr>
            </w:pPr>
            <w:r w:rsidRPr="00AD790C">
              <w:rPr>
                <w:b/>
                <w:sz w:val="24"/>
                <w:szCs w:val="24"/>
                <w:lang w:val="en-US"/>
              </w:rPr>
              <w:t>Фамилия Имя Отчество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b/>
                <w:sz w:val="24"/>
                <w:szCs w:val="24"/>
                <w:lang w:val="en-US"/>
              </w:rPr>
            </w:pPr>
            <w:r w:rsidRPr="00AD790C">
              <w:rPr>
                <w:b/>
                <w:sz w:val="24"/>
                <w:szCs w:val="24"/>
                <w:lang w:val="en-US"/>
              </w:rPr>
              <w:t>Вид субъекта выдвижения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b/>
                <w:sz w:val="24"/>
                <w:szCs w:val="24"/>
                <w:lang w:val="en-US"/>
              </w:rPr>
            </w:pPr>
            <w:r w:rsidRPr="00AD790C">
              <w:rPr>
                <w:b/>
                <w:sz w:val="24"/>
                <w:szCs w:val="24"/>
                <w:lang w:val="en-US"/>
              </w:rPr>
              <w:t>Наименование субъекта выдвижения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Каракулова Ольга Николаевна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Маркина Елена Николаевна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МУ Служба "Заказчик" МО "Поселок Кшенский"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Позднякова Ольга Дмитриевна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Чернышева Светлана Ивановна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Алешина Ольга Витальевна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МКОУ "Советская средняя общеобразовательная школа № 2"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Сидорова Елена Леонидовна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Ермаков Андрей Владимирович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Конищева Анастасия Олеговна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Дубровина Тамара Александровна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собрание избирателей по месту </w:t>
            </w:r>
            <w:r w:rsidRPr="00AD790C">
              <w:rPr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>873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Чернопольская Марина Игоревна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Башкардина Ольга Геннадьевна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Твердовская Елена Васильевна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Долженкова Татьяна Ивановна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Воротникова Лидия Ивановна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ОБПОУ "Советский социально-аграрный техникум имени В.М.Клыкова"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875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Митирёв Николай Николаевич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875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Бурлакова Надежда Михайловна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875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Бирюкова Ольга Леонидовна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875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Митирёва Людмила Петровна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876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Голубятников Александр Иванович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>876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Сорокин Александр Николаевич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876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Говоров Роман Леонидович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876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Червякова Елена Витальевна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876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Козлов Андрей Николаевич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МКОУ "Грязновская средняя общеобразовательная школа"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876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Чурилова Ольга Александровна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876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Серёгина Ирина Анатольевна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877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Шульгина Александра Дмитриевна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877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Портянкина Ольга Геннадьевна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877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Чепиков Андрей Георгиевич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877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Болотова Лилия Михайловна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>877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Подколзин Сергей Владимирович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877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Лысенко Олеся Владимировна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878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Белых Наталья Александровна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878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Тарубарова Елена Леонидовна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878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Алистратова Марина Валерьевна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878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Лопатина Наталья Васильевна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879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Денисова Татьяна Владимировна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879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Уварова Ольга Александровна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879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Маврина Марина Игоревна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879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Попова Наталья Ивановна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КУРСКОЕ РЕГИОНАЛЬНОЕ ОТДЕЛЕНИЕ политической партии "КОММУНИСТИЧЕСКАЯ ПАРТИЯ РОССИЙСКОЙ </w:t>
            </w:r>
            <w:r w:rsidRPr="00AD790C">
              <w:rPr>
                <w:sz w:val="24"/>
                <w:szCs w:val="24"/>
              </w:rPr>
              <w:lastRenderedPageBreak/>
              <w:t>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>880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Репринцева Елена Сергеевна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880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Дорохина Зоя Ивановна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880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Мальцева Елена Григорьевна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880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Голощапова Елена Алексеевна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Куроедова Нелли Николаевна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Камынина Валентина Николаевна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Дикарева Наталья Алексеевна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Болтенкова Вера Ивановна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Почерняев Игорь Михайлович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>882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Трубникова Елена Михайловна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Соклакова Ангелина Ивановна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Камынин Василий Егорович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Камынин Сергей Дмитриевич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Башкардина Наталья Михайловна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Камынина Анастасия Васильевна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Занина Надежда Васильевна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Трубникова Наталья Васильевна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Смотрова Наталья Николаевна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Анчакова Наталия Владимировна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>884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Шамардин Александр Васильевич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Османова Елена Васильевна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885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Пожидаева Елена Юрьевна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885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Агаркова Елена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885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Жеглов Олег Николаевич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885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Носова Ирина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885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Горбовская Снежанна Васильевна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886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Мызикова Татьяна Николаевна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886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Антипова Наталья Николаевна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886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Антипова Любовь Юрьевна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собрание избирателей по </w:t>
            </w:r>
            <w:r w:rsidRPr="00AD790C">
              <w:rPr>
                <w:sz w:val="24"/>
                <w:szCs w:val="24"/>
              </w:rPr>
              <w:lastRenderedPageBreak/>
              <w:t>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>886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Суровцева Наталия Петровна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886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Иливахина Анжела Васильевна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887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Антипова Светлана Сергеевна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887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Шатская Елена Михайловна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887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Чернышева Анна Сергеевна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887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Виневская Надежда Владимировна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887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Боева Наталья Анатольевна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888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Антипова Светлана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888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Смотрова Елена Дмитриевна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>888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Дремова Анна Григорьевна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888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Носов Юрий Александрович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888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Баранова Екатерина Сергеевна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889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Телепнев Юрий Александрович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889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Телепнев Сергей Васильевич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889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Булгакова Вера Михайловна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889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Захаров Алексей Сергеевич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889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Ледовская Татьяна Витальевна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890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Кулешова Ольга Михайловна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890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Гончарова Любовь Дмитриевна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КУРСКОЕ РЕГИОНАЛЬНОЕ ОТДЕЛЕНИЕ политической партии "КОММУНИСТИЧЕСКАЯ ПАРТИЯ РОССИЙСКОЙ </w:t>
            </w:r>
            <w:r w:rsidRPr="00AD790C">
              <w:rPr>
                <w:sz w:val="24"/>
                <w:szCs w:val="24"/>
              </w:rPr>
              <w:lastRenderedPageBreak/>
              <w:t>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>890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Кондаурова Светлана Анатольевна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890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Смотрова Татьяна Дмитриевна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890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Антонюк Людмила Алексеевна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890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Чубарова Наталья Андреевна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Среднерасховецкое отделение почтовой связи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Титова Елена Сергеевна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Ягодкина Елена Леонидовна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Комова Татьяна Сергеевна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Клыкова Галина Николаевна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Дранная Юлия Владимировна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Тарасова Марина Дмитриевна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собрание избирателей по месту </w:t>
            </w:r>
            <w:r w:rsidRPr="00AD790C">
              <w:rPr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>892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Лебедева Наталья Олеговна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Трубникова Татьяна Михайловна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Свеженцева Ольга Витальевна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Рыжкова Екатерина Алексеевна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Репринцева Елена Николаевна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Голощапова Наталья Ивановна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Сиделев Виктор Николаевич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Сиделева Надежда Николаевна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Девянина Лидия Ивановна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 xml:space="preserve">Голощапова Надежда </w:t>
            </w:r>
            <w:r w:rsidRPr="00AD790C">
              <w:rPr>
                <w:sz w:val="24"/>
                <w:szCs w:val="24"/>
                <w:lang w:val="en-US"/>
              </w:rPr>
              <w:lastRenderedPageBreak/>
              <w:t>Александровна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lastRenderedPageBreak/>
              <w:t xml:space="preserve">собрание избирателей по </w:t>
            </w:r>
            <w:r w:rsidRPr="00AD790C">
              <w:rPr>
                <w:sz w:val="24"/>
                <w:szCs w:val="24"/>
              </w:rPr>
              <w:lastRenderedPageBreak/>
              <w:t>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>893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Стригункова Ольга Геннадьевна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Болычева Любовь Александровна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Боровкова Любовь Ивановна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Селютина Ольга Евгеньевна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Соколова Елена Геннадьевна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Сиделева Татьяна Алексеевна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Гончарова Любовь Ивановна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Меркулова Любовь Михайловна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895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Кирсанова Елена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>895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Константинова Валентина Анатольевна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895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Бакланова Елена Анатольевна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896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Калмыкова Елена Борисовна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896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Морозова Елена Владимировна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897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Умарова Наталья Алексеевна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897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Волжина Наталья Викторовна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897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Евстратова Ольга Владимировна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898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Долгих Татьяна Анатольевна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898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Масная Галина Николаевна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898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 xml:space="preserve">Шестакова </w:t>
            </w:r>
            <w:r w:rsidRPr="00AD790C">
              <w:rPr>
                <w:sz w:val="24"/>
                <w:szCs w:val="24"/>
                <w:lang w:val="en-US"/>
              </w:rPr>
              <w:lastRenderedPageBreak/>
              <w:t>Светлана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 xml:space="preserve">политическая </w:t>
            </w:r>
            <w:r w:rsidRPr="00AD790C">
              <w:rPr>
                <w:sz w:val="24"/>
                <w:szCs w:val="24"/>
                <w:lang w:val="en-US"/>
              </w:rPr>
              <w:lastRenderedPageBreak/>
              <w:t>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lastRenderedPageBreak/>
              <w:t xml:space="preserve">Советское местное отделение </w:t>
            </w:r>
            <w:r w:rsidRPr="00AD790C">
              <w:rPr>
                <w:sz w:val="24"/>
                <w:szCs w:val="24"/>
              </w:rPr>
              <w:lastRenderedPageBreak/>
              <w:t>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>898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Зайцева Светлана Геннадьевна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МКОУ "Михайлоанненская средняя общеобразовательная школа"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899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Гришанова Ольга Николаевна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899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Горлатых Елена Николаевна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899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Чурилина Ольга Анатольевна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МКОУ "Михайлоанненская средняя общеобразовательная школа" Советского района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899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Булдакова Татьяна Витальевна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Пикалов Игорь Иванович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Семенов Борис Васильевич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МКОУ "Михайлоанненская средняя общеобразовательная школа"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Копылова Наталья Николаевна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Зайцева Татьяна Васильевна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Моисеева Елена Владимировна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в </w:t>
            </w:r>
            <w:r w:rsidRPr="00AD790C">
              <w:rPr>
                <w:sz w:val="24"/>
                <w:szCs w:val="24"/>
              </w:rPr>
              <w:lastRenderedPageBreak/>
              <w:t>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>901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Легощина Елена Ивановна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Пьяных Ирина Станиславовна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901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Поваляева Марина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Якушева Ольга Владиславовна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Самохина Елена Анатольевна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Сидоренко Александр Владимирович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Кузичев Александр Юрьевич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Немыченкова Вера Викторовна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Кузичев Дмитрий Михайлович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 xml:space="preserve">Звягинцева Надежда </w:t>
            </w:r>
            <w:r w:rsidRPr="00AD790C">
              <w:rPr>
                <w:sz w:val="24"/>
                <w:szCs w:val="24"/>
                <w:lang w:val="en-US"/>
              </w:rPr>
              <w:lastRenderedPageBreak/>
              <w:t>Викторовна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 xml:space="preserve">политическая </w:t>
            </w:r>
            <w:r w:rsidRPr="00AD790C">
              <w:rPr>
                <w:sz w:val="24"/>
                <w:szCs w:val="24"/>
                <w:lang w:val="en-US"/>
              </w:rPr>
              <w:lastRenderedPageBreak/>
              <w:t>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lastRenderedPageBreak/>
              <w:t xml:space="preserve">Региональное отделение Политической партии </w:t>
            </w:r>
            <w:r w:rsidRPr="00AD790C">
              <w:rPr>
                <w:sz w:val="24"/>
                <w:szCs w:val="24"/>
              </w:rPr>
              <w:lastRenderedPageBreak/>
              <w:t>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>903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Сысоева Татьяна Валерьевна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Гаенков Александр Иванович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Пожидаева Елена Викторовна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903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Пожидаев Алексей Юрьевич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Мартынова Галина Евгеньевна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Миронов Иван Иванович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904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Иванцова Елена Алексеевна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905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Жиркова Татьяна Ивановна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Региональное отделение Политической партии СПРАВЕДЛИВАЯ РОССИЯ в Курской области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905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Алтухова Валентина Владимировна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КУРСКОЕ РЕГИОНАЛЬНОЕ ОТДЕЛЕНИЕ политической партии "КОММУНИСТИЧЕСКАЯ ПАРТИЯ РОССИЙСКОЙ </w:t>
            </w:r>
            <w:r w:rsidRPr="00AD790C">
              <w:rPr>
                <w:sz w:val="24"/>
                <w:szCs w:val="24"/>
              </w:rPr>
              <w:lastRenderedPageBreak/>
              <w:t>ФЕДЕРАЦИИ"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lastRenderedPageBreak/>
              <w:t>905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Пикалова Ольга Николаевна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 xml:space="preserve"> 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906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Страхова Татьяна Николаевна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Советское местное отделение Всероссийской политической партии "ЕДИНАЯ РОССИЯ"</w:t>
            </w:r>
          </w:p>
        </w:tc>
      </w:tr>
      <w:tr w:rsidR="00AD790C" w:rsidRPr="00AD790C" w:rsidTr="00AD790C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906</w:t>
            </w:r>
          </w:p>
        </w:tc>
        <w:tc>
          <w:tcPr>
            <w:tcW w:w="2127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Щедрина Юлия Владимировна</w:t>
            </w:r>
          </w:p>
        </w:tc>
        <w:tc>
          <w:tcPr>
            <w:tcW w:w="1842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  <w:lang w:val="en-US"/>
              </w:rPr>
            </w:pPr>
            <w:r w:rsidRPr="00AD790C">
              <w:rPr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3969" w:type="dxa"/>
            <w:shd w:val="clear" w:color="auto" w:fill="auto"/>
          </w:tcPr>
          <w:p w:rsidR="00AD790C" w:rsidRPr="00AD790C" w:rsidRDefault="00AD790C" w:rsidP="00D64323">
            <w:pPr>
              <w:rPr>
                <w:sz w:val="24"/>
                <w:szCs w:val="24"/>
              </w:rPr>
            </w:pPr>
            <w:r w:rsidRPr="00AD790C">
              <w:rPr>
                <w:sz w:val="24"/>
                <w:szCs w:val="24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</w:tr>
    </w:tbl>
    <w:p w:rsidR="007E4383" w:rsidRPr="00AD790C" w:rsidRDefault="007E4383" w:rsidP="00D64323">
      <w:pPr>
        <w:rPr>
          <w:sz w:val="24"/>
          <w:szCs w:val="24"/>
        </w:rPr>
      </w:pPr>
    </w:p>
    <w:sectPr w:rsidR="007E4383" w:rsidRPr="00AD790C" w:rsidSect="00AD790C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08"/>
  <w:drawingGridHorizontalSpacing w:val="140"/>
  <w:displayHorizontalDrawingGridEvery w:val="2"/>
  <w:characterSpacingControl w:val="doNotCompress"/>
  <w:compat/>
  <w:rsids>
    <w:rsidRoot w:val="00D64323"/>
    <w:rsid w:val="00160F04"/>
    <w:rsid w:val="001F24E2"/>
    <w:rsid w:val="007D2B45"/>
    <w:rsid w:val="007E4383"/>
    <w:rsid w:val="00977A0A"/>
    <w:rsid w:val="009F78EA"/>
    <w:rsid w:val="00AB7ECB"/>
    <w:rsid w:val="00AD790C"/>
    <w:rsid w:val="00B63013"/>
    <w:rsid w:val="00BE7511"/>
    <w:rsid w:val="00D64323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46200071311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14</TotalTime>
  <Pages>17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2019-08-21T13:12:00Z</dcterms:created>
  <dcterms:modified xsi:type="dcterms:W3CDTF">2019-08-21T13:26:00Z</dcterms:modified>
</cp:coreProperties>
</file>